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bookmarkStart w:id="0" w:name="_GoBack"/>
      <w:bookmarkEnd w:id="0"/>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lastRenderedPageBreak/>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lastRenderedPageBreak/>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lastRenderedPageBreak/>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F14A" w14:textId="77777777" w:rsidR="004B209D" w:rsidRDefault="004B209D">
      <w:r>
        <w:separator/>
      </w:r>
    </w:p>
  </w:endnote>
  <w:endnote w:type="continuationSeparator" w:id="0">
    <w:p w14:paraId="41EE6D27" w14:textId="77777777" w:rsidR="004B209D" w:rsidRDefault="004B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D09E" w14:textId="6B7AC074"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0D50BB">
      <w:rPr>
        <w:rStyle w:val="a5"/>
        <w:rFonts w:ascii="Times New Roman" w:hAnsi="Times New Roman"/>
        <w:noProof/>
      </w:rPr>
      <w:t>4</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25609" w14:textId="3D98DC32"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0D50BB">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A6185" w14:textId="77777777" w:rsidR="004B209D" w:rsidRDefault="004B209D">
      <w:r>
        <w:rPr>
          <w:rFonts w:hint="eastAsia"/>
        </w:rPr>
        <w:separator/>
      </w:r>
    </w:p>
  </w:footnote>
  <w:footnote w:type="continuationSeparator" w:id="0">
    <w:p w14:paraId="39C490B5" w14:textId="77777777" w:rsidR="004B209D" w:rsidRDefault="004B20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7016" w14:textId="0FF06049"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A95421">
      <w:rPr>
        <w:rFonts w:ascii="Times New Roman" w:hAnsi="Times New Roman" w:hint="eastAsia"/>
        <w:lang w:val="es-ES"/>
      </w:rPr>
      <w:t>4</w:t>
    </w:r>
    <w:r w:rsidR="000D50BB">
      <w:rPr>
        <w:rFonts w:ascii="Times New Roman" w:hAnsi="Times New Roman" w:hint="eastAsia"/>
        <w:lang w:val="es-ES"/>
      </w:rPr>
      <w:t>2</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w:t>
    </w:r>
    <w:r w:rsidR="000D50BB">
      <w:rPr>
        <w:rFonts w:ascii="Times New Roman" w:hAnsi="Times New Roman" w:hint="eastAsia"/>
        <w:lang w:val="es-ES"/>
      </w:rPr>
      <w:t>3</w:t>
    </w:r>
    <w:r w:rsidRPr="00754937">
      <w:rPr>
        <w:rFonts w:ascii="Times New Roman" w:hAnsi="Times New Roman"/>
        <w:lang w:val="es-ES"/>
      </w:rPr>
      <w:t>.</w:t>
    </w:r>
    <w:r w:rsidR="000D50BB">
      <w:rPr>
        <w:rFonts w:ascii="Times New Roman" w:hAnsi="Times New Roman" w:hint="eastAsia"/>
        <w:lang w:val="es-ES"/>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D50BB"/>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F777E"/>
    <w:rsid w:val="00334283"/>
    <w:rsid w:val="003545FA"/>
    <w:rsid w:val="00362D11"/>
    <w:rsid w:val="00383D6D"/>
    <w:rsid w:val="00396E2A"/>
    <w:rsid w:val="0039764C"/>
    <w:rsid w:val="003A0CAA"/>
    <w:rsid w:val="003C08D3"/>
    <w:rsid w:val="003C3E59"/>
    <w:rsid w:val="003C5967"/>
    <w:rsid w:val="003C7606"/>
    <w:rsid w:val="003D2BFA"/>
    <w:rsid w:val="003F3A26"/>
    <w:rsid w:val="00400155"/>
    <w:rsid w:val="004362DE"/>
    <w:rsid w:val="00436D18"/>
    <w:rsid w:val="00450DF2"/>
    <w:rsid w:val="004737F4"/>
    <w:rsid w:val="004A219E"/>
    <w:rsid w:val="004B209D"/>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A1AB1"/>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55E83"/>
    <w:rsid w:val="00A75EC6"/>
    <w:rsid w:val="00A86A90"/>
    <w:rsid w:val="00A95421"/>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44E2"/>
    <w:rsid w:val="00DE5DA0"/>
    <w:rsid w:val="00DF2EFB"/>
    <w:rsid w:val="00DF4969"/>
    <w:rsid w:val="00DF7D38"/>
    <w:rsid w:val="00E140DA"/>
    <w:rsid w:val="00E16275"/>
    <w:rsid w:val="00E4044D"/>
    <w:rsid w:val="00E73253"/>
    <w:rsid w:val="00E75C89"/>
    <w:rsid w:val="00E96704"/>
    <w:rsid w:val="00EB15C2"/>
    <w:rsid w:val="00EE2838"/>
    <w:rsid w:val="00EF5450"/>
    <w:rsid w:val="00F07903"/>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2</TotalTime>
  <Pages>4</Pages>
  <Words>937</Words>
  <Characters>5346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論文集の執筆要領と和文原稿作成例</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maruyama</cp:lastModifiedBy>
  <cp:revision>7</cp:revision>
  <cp:lastPrinted>2019-01-22T11:48:00Z</cp:lastPrinted>
  <dcterms:created xsi:type="dcterms:W3CDTF">2020-07-13T00:52:00Z</dcterms:created>
  <dcterms:modified xsi:type="dcterms:W3CDTF">2022-07-09T00:15:00Z</dcterms:modified>
</cp:coreProperties>
</file>