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hgzgIAALs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4"/>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5"/>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E6374" w14:textId="77777777" w:rsidR="00DE44E2" w:rsidRDefault="00DE44E2">
      <w:r>
        <w:separator/>
      </w:r>
    </w:p>
  </w:endnote>
  <w:endnote w:type="continuationSeparator" w:id="0">
    <w:p w14:paraId="75A9BD2D" w14:textId="77777777" w:rsidR="00DE44E2" w:rsidRDefault="00DE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91385">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91385">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04CA" w14:textId="77777777" w:rsidR="00DE44E2" w:rsidRDefault="00DE44E2">
      <w:r>
        <w:rPr>
          <w:rFonts w:hint="eastAsia"/>
        </w:rPr>
        <w:separator/>
      </w:r>
    </w:p>
  </w:footnote>
  <w:footnote w:type="continuationSeparator" w:id="0">
    <w:p w14:paraId="0C9DC362" w14:textId="77777777" w:rsidR="00DE44E2" w:rsidRDefault="00DE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1480" w14:textId="77777777" w:rsidR="00A55E83" w:rsidRDefault="00A55E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31DA" w14:textId="77777777" w:rsidR="00A55E83" w:rsidRDefault="00A55E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7016" w14:textId="68A2A940"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A95421">
      <w:rPr>
        <w:rFonts w:ascii="Times New Roman" w:hAnsi="Times New Roman" w:hint="eastAsia"/>
        <w:lang w:val="es-ES"/>
      </w:rPr>
      <w:t>4</w:t>
    </w:r>
    <w:r w:rsidR="00A55E83">
      <w:rPr>
        <w:rFonts w:ascii="Times New Roman" w:hAnsi="Times New Roman" w:hint="eastAsia"/>
        <w:lang w:val="es-ES"/>
      </w:rPr>
      <w:t>1</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A95421">
      <w:rPr>
        <w:rFonts w:ascii="Times New Roman" w:hAnsi="Times New Roman" w:hint="eastAsia"/>
        <w:lang w:val="es-ES"/>
      </w:rPr>
      <w:t>2</w:t>
    </w:r>
    <w:r w:rsidRPr="00754937">
      <w:rPr>
        <w:rFonts w:ascii="Times New Roman" w:hAnsi="Times New Roman"/>
        <w:lang w:val="es-ES"/>
      </w:rPr>
      <w:t>.</w:t>
    </w:r>
    <w:r w:rsidR="00A55E83">
      <w:rPr>
        <w:rFonts w:ascii="Times New Roman" w:hAnsi="Times New Roman" w:hint="eastAsia"/>
        <w:lang w:val="es-ES"/>
      </w:rPr>
      <w:t>11</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3D55" w14:textId="77777777" w:rsidR="00DF2EFB" w:rsidRDefault="00DF2EFB">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intFractionalCharacterWidth/>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A1AB1"/>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55E83"/>
    <w:rsid w:val="00A75EC6"/>
    <w:rsid w:val="00A86A90"/>
    <w:rsid w:val="00A95421"/>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44E2"/>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Template>
  <TotalTime>2</TotalTime>
  <Pages>4</Pages>
  <Words>3141</Words>
  <Characters>3142</Characters>
  <Application>Microsoft Office Word</Application>
  <DocSecurity>0</DocSecurity>
  <Lines>130</Lines>
  <Paragraphs>133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KOSHIYAMA,Kenji</cp:lastModifiedBy>
  <cp:revision>6</cp:revision>
  <cp:lastPrinted>2019-01-22T11:48:00Z</cp:lastPrinted>
  <dcterms:created xsi:type="dcterms:W3CDTF">2020-07-13T00:52:00Z</dcterms:created>
  <dcterms:modified xsi:type="dcterms:W3CDTF">2022-04-01T09:08:00Z</dcterms:modified>
</cp:coreProperties>
</file>