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bookmarkStart w:id="0" w:name="_GoBack"/>
      <w:bookmarkEnd w:id="0"/>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0A4D4EEE" w:rsidR="00FA1EFA" w:rsidRPr="008B5A6B" w:rsidRDefault="00FA1EFA">
      <w:pPr>
        <w:autoSpaceDE w:val="0"/>
        <w:autoSpaceDN w:val="0"/>
        <w:ind w:left="567" w:right="566"/>
        <w:textAlignment w:val="bottom"/>
        <w:rPr>
          <w:rFonts w:ascii="Times New Roman" w:hAnsi="Times New Roman"/>
          <w:color w:val="000000" w:themeColor="text1"/>
          <w:sz w:val="24"/>
        </w:rPr>
      </w:pPr>
    </w:p>
    <w:p w14:paraId="142A6A98" w14:textId="5A27FB58" w:rsidR="00FA1EFA" w:rsidRPr="00CF66E2" w:rsidRDefault="00FA1EFA">
      <w:pPr>
        <w:autoSpaceDE w:val="0"/>
        <w:autoSpaceDN w:val="0"/>
        <w:ind w:left="567" w:right="566"/>
        <w:jc w:val="center"/>
        <w:textAlignment w:val="bottom"/>
        <w:rPr>
          <w:rFonts w:ascii="Times New Roman" w:hAnsi="Times New Roman"/>
          <w:color w:val="000000" w:themeColor="text1"/>
          <w:sz w:val="22"/>
        </w:rPr>
      </w:pPr>
    </w:p>
    <w:p w14:paraId="3A47FA73" w14:textId="0889AA46" w:rsidR="00FA1EFA" w:rsidRPr="000F7E4D" w:rsidRDefault="00FA1EFA">
      <w:pPr>
        <w:autoSpaceDE w:val="0"/>
        <w:autoSpaceDN w:val="0"/>
        <w:ind w:left="567" w:right="566"/>
        <w:jc w:val="center"/>
        <w:textAlignment w:val="bottom"/>
        <w:rPr>
          <w:rFonts w:ascii="Times New Roman" w:hAnsi="Times New Roman"/>
          <w:color w:val="000000" w:themeColor="text1"/>
          <w:sz w:val="22"/>
        </w:rPr>
      </w:pPr>
    </w:p>
    <w:p w14:paraId="765FCE36" w14:textId="77777777" w:rsidR="00FA1EFA" w:rsidRPr="00CB289B" w:rsidRDefault="00FA1EFA">
      <w:pPr>
        <w:autoSpaceDE w:val="0"/>
        <w:autoSpaceDN w:val="0"/>
        <w:ind w:left="567" w:right="566"/>
        <w:jc w:val="center"/>
        <w:textAlignment w:val="bottom"/>
        <w:rPr>
          <w:rFonts w:ascii="Times New Roman" w:hAnsi="Times New Roman"/>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0493C7D2" w14:textId="5FF7C7B8" w:rsidR="00937046" w:rsidRPr="008B5A6B" w:rsidRDefault="00937046" w:rsidP="00937046">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w:t>
      </w:r>
      <w:r>
        <w:rPr>
          <w:rFonts w:ascii="Times New Roman" w:hAnsi="Times New Roman" w:hint="eastAsia"/>
          <w:color w:val="000000" w:themeColor="text1"/>
          <w:sz w:val="18"/>
        </w:rPr>
        <w:t>謝辞</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p>
    <w:p w14:paraId="11BFF9E6" w14:textId="346588F9"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6B32C5F9"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00034C8D">
        <w:rPr>
          <w:rFonts w:ascii="Times New Roman" w:eastAsia="ＭＳ ゴシック" w:hAnsi="Times New Roman" w:hint="eastAsia"/>
          <w:color w:val="000000" w:themeColor="text1"/>
        </w:rPr>
        <w:t>オンライン投稿</w:t>
      </w:r>
    </w:p>
    <w:p w14:paraId="1D987334" w14:textId="77777777" w:rsidR="00FA1EFA" w:rsidRPr="008B5A6B" w:rsidRDefault="00FA1EFA">
      <w:pPr>
        <w:rPr>
          <w:rFonts w:ascii="Times New Roman" w:hAnsi="Times New Roman"/>
          <w:color w:val="000000" w:themeColor="text1"/>
          <w:sz w:val="18"/>
        </w:rPr>
      </w:pPr>
    </w:p>
    <w:p w14:paraId="7C884DAE" w14:textId="34B4B19C" w:rsidR="00FA1EFA" w:rsidRPr="00DA193D" w:rsidRDefault="00B42CAD" w:rsidP="00B42CAD">
      <w:pPr>
        <w:ind w:firstLineChars="100" w:firstLine="180"/>
        <w:rPr>
          <w:rFonts w:ascii="Times New Roman" w:hAnsi="Times New Roman"/>
          <w:color w:val="000000" w:themeColor="text1"/>
          <w:sz w:val="16"/>
          <w:szCs w:val="18"/>
        </w:rPr>
      </w:pPr>
      <w:r w:rsidRPr="00DA193D">
        <w:rPr>
          <w:rFonts w:hAnsi="ＭＳ 明朝" w:hint="eastAsia"/>
          <w:color w:val="000000" w:themeColor="text1"/>
          <w:sz w:val="18"/>
          <w:szCs w:val="18"/>
        </w:rPr>
        <w:t>地域安全学会ホームページ（www.isss.info）の「オンライン論文投稿・査読システム」リンクを通じて，論文投稿を行って下さい．</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529A97F4"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ページを超えないように査読用原稿を執筆することをお勧めします．</w:t>
      </w:r>
    </w:p>
    <w:p w14:paraId="20CB29D0" w14:textId="4273A660"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20C0625B"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39C458C6"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5DA02976"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1815C525" w:rsidR="00084A1D" w:rsidRPr="008B5A6B" w:rsidRDefault="00B42CAD">
      <w:pPr>
        <w:rPr>
          <w:rFonts w:ascii="Times New Roman"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60800" behindDoc="0" locked="0" layoutInCell="0" allowOverlap="1" wp14:anchorId="5E34925E" wp14:editId="6DFE73D2">
                <wp:simplePos x="0" y="0"/>
                <wp:positionH relativeFrom="margin">
                  <wp:posOffset>3199765</wp:posOffset>
                </wp:positionH>
                <wp:positionV relativeFrom="margin">
                  <wp:posOffset>6420485</wp:posOffset>
                </wp:positionV>
                <wp:extent cx="2912745" cy="2727960"/>
                <wp:effectExtent l="0" t="0" r="1905"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25E" id="_x0000_t202" coordsize="21600,21600" o:spt="202" path="m,l,21600r21600,l21600,xe">
                <v:stroke joinstyle="miter"/>
                <v:path gradientshapeok="t" o:connecttype="rect"/>
              </v:shapetype>
              <v:shape id="テキスト ボックス 2" o:spid="_x0000_s1026" type="#_x0000_t202" style="position:absolute;left:0;text-align:left;margin-left:251.95pt;margin-top:505.55pt;width:229.35pt;height:21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" o:allowincell="f" filled="f" stroked="f">
                <v:textbox inset="0,0,0,0">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v:textbox>
                <w10:wrap type="square" anchorx="margin" anchory="margin"/>
              </v:shape>
            </w:pict>
          </mc:Fallback>
        </mc:AlternateContent>
      </w:r>
      <w:r w:rsidR="00FA1EFA"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00FA1EFA" w:rsidRPr="008B5A6B">
        <w:rPr>
          <w:rFonts w:ascii="Times New Roman" w:hAnsi="Times New Roman" w:hint="eastAsia"/>
          <w:color w:val="000000" w:themeColor="text1"/>
          <w:sz w:val="18"/>
        </w:rPr>
        <w:t>それぞれ一連番</w:t>
      </w:r>
      <w:r w:rsidR="00FA1EFA" w:rsidRPr="008B5A6B">
        <w:rPr>
          <w:rFonts w:ascii="Times New Roman" w:hAnsi="Times New Roman" w:hint="eastAsia"/>
          <w:color w:val="000000" w:themeColor="text1"/>
          <w:sz w:val="18"/>
        </w:rPr>
        <w:lastRenderedPageBreak/>
        <w:t>号を付けて下さい．</w:t>
      </w:r>
    </w:p>
    <w:p w14:paraId="4859C42F" w14:textId="05F4B6CF"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0FCCA82B"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表のキャプションは上に，図および写真のキャプションは下に付けて下さい．</w:t>
      </w:r>
    </w:p>
    <w:p w14:paraId="385ED8ED" w14:textId="22D80E51" w:rsidR="00FA1EFA" w:rsidRPr="008B5A6B" w:rsidRDefault="00FA1EFA">
      <w:pPr>
        <w:rPr>
          <w:rFonts w:ascii="Times New Roman" w:hAnsi="Times New Roman"/>
          <w:color w:val="000000" w:themeColor="text1"/>
          <w:sz w:val="18"/>
        </w:rPr>
      </w:pPr>
    </w:p>
    <w:p w14:paraId="29B4D411" w14:textId="5495567E"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写真と文章との関係</w:t>
      </w:r>
    </w:p>
    <w:p w14:paraId="19384D18" w14:textId="2CFCD0EC"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52CE3EFC"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514EE15D"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0DC7968C"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10038B01" w:rsidR="00FA1EFA" w:rsidRPr="008B5A6B" w:rsidRDefault="00FA1EFA">
      <w:pPr>
        <w:rPr>
          <w:rFonts w:ascii="ＭＳ ゴシック" w:eastAsia="ＭＳ ゴシック" w:hAnsi="Times New Roman"/>
          <w:color w:val="000000" w:themeColor="text1"/>
          <w:sz w:val="18"/>
        </w:rPr>
      </w:pPr>
    </w:p>
    <w:p w14:paraId="0E346FDA" w14:textId="2FB67DA0"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05DBCDC0"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4D1B3D9F"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652D113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54BFB0E2"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1CE9A0CE"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0BEC996E"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5FA2988" w14:textId="5FBBF844"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292ED5">
        <w:rPr>
          <w:rFonts w:ascii="Times New Roman" w:hAnsi="Times New Roman" w:hint="eastAsia"/>
          <w:color w:val="000000" w:themeColor="text1"/>
          <w:sz w:val="18"/>
          <w:szCs w:val="18"/>
        </w:rPr>
        <w:t>Word</w:t>
      </w:r>
      <w:r w:rsidR="00292ED5">
        <w:rPr>
          <w:rFonts w:ascii="Times New Roman" w:hAnsi="Times New Roman" w:hint="eastAsia"/>
          <w:color w:val="000000" w:themeColor="text1"/>
          <w:sz w:val="18"/>
          <w:szCs w:val="18"/>
        </w:rPr>
        <w:t>ファイルと</w:t>
      </w:r>
      <w:r w:rsidR="001E0CF9" w:rsidRPr="008B5A6B">
        <w:rPr>
          <w:rFonts w:ascii="Times New Roman" w:hAnsi="Times New Roman" w:hint="eastAsia"/>
          <w:color w:val="000000" w:themeColor="text1"/>
          <w:sz w:val="18"/>
          <w:szCs w:val="18"/>
        </w:rPr>
        <w:t>PDF</w:t>
      </w:r>
      <w:r w:rsidR="00292ED5">
        <w:rPr>
          <w:rFonts w:ascii="Times New Roman" w:hAnsi="Times New Roman" w:hint="eastAsia"/>
          <w:color w:val="000000" w:themeColor="text1"/>
          <w:sz w:val="18"/>
          <w:szCs w:val="18"/>
        </w:rPr>
        <w:t>ファイル</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35AB729D" w:rsidR="00D33DD0" w:rsidRDefault="00D33DD0">
      <w:pPr>
        <w:pStyle w:val="a3"/>
        <w:tabs>
          <w:tab w:val="clear" w:pos="4252"/>
          <w:tab w:val="clear" w:pos="8504"/>
        </w:tabs>
        <w:rPr>
          <w:rFonts w:hAnsi="ＭＳ 明朝"/>
          <w:color w:val="000000" w:themeColor="text1"/>
          <w:sz w:val="18"/>
          <w:szCs w:val="18"/>
        </w:rPr>
      </w:pPr>
    </w:p>
    <w:p w14:paraId="1C6A50D3" w14:textId="77777777" w:rsidR="00937046" w:rsidRPr="00292ED5" w:rsidRDefault="00937046">
      <w:pPr>
        <w:pStyle w:val="a3"/>
        <w:tabs>
          <w:tab w:val="clear" w:pos="4252"/>
          <w:tab w:val="clear" w:pos="8504"/>
        </w:tabs>
        <w:rPr>
          <w:rFonts w:ascii="ＭＳ ゴシック" w:eastAsia="ＭＳ ゴシック" w:hAnsi="Times New Roman"/>
          <w:color w:val="000000" w:themeColor="text1"/>
        </w:rPr>
      </w:pP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91CD764"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6A15A061"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BF81E01"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185D4B32"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144732C0" w:rsidR="00FA1EFA" w:rsidRPr="008B5A6B" w:rsidRDefault="00FA1EFA">
      <w:pPr>
        <w:rPr>
          <w:rFonts w:ascii="Times New Roman" w:hAnsi="Times New Roman"/>
          <w:color w:val="000000" w:themeColor="text1"/>
          <w:sz w:val="18"/>
        </w:rPr>
      </w:pPr>
    </w:p>
    <w:p w14:paraId="382D847F" w14:textId="40CE49CA"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053C281E"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082F8EDD" w:rsidR="00FA1EFA" w:rsidRPr="008B5A6B" w:rsidRDefault="00FA1EFA">
      <w:pPr>
        <w:rPr>
          <w:rFonts w:ascii="Times New Roman" w:hAnsi="Times New Roman"/>
          <w:color w:val="000000" w:themeColor="text1"/>
          <w:sz w:val="18"/>
        </w:rPr>
      </w:pPr>
    </w:p>
    <w:p w14:paraId="0C04FFA8" w14:textId="38C8608D"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0CF3ADCA"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9D5D06" w:rsidRPr="00991385">
        <w:rPr>
          <w:rFonts w:ascii="Times New Roman" w:hAnsi="Times New Roman"/>
          <w:sz w:val="16"/>
        </w:rPr>
        <w:t xml:space="preserve"> </w:t>
      </w:r>
    </w:p>
    <w:p w14:paraId="49A744A4" w14:textId="4B7E8347" w:rsidR="00713829" w:rsidRDefault="00713829" w:rsidP="00713829">
      <w:pPr>
        <w:rPr>
          <w:rFonts w:eastAsia="ＭＳ ゴシック"/>
          <w:color w:val="000000" w:themeColor="text1"/>
          <w:sz w:val="18"/>
        </w:rPr>
      </w:pPr>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F24FD" w14:textId="77777777" w:rsidR="00FA1561" w:rsidRDefault="00FA1561">
      <w:r>
        <w:separator/>
      </w:r>
    </w:p>
  </w:endnote>
  <w:endnote w:type="continuationSeparator" w:id="0">
    <w:p w14:paraId="4B9C007A" w14:textId="77777777" w:rsidR="00FA1561" w:rsidRDefault="00FA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D09E" w14:textId="77777777" w:rsidR="00DF2EFB" w:rsidRDefault="00DF2EFB" w:rsidP="00986D9C">
    <w:pPr>
      <w:pStyle w:val="a4"/>
      <w:framePr w:h="1072" w:hRule="exact" w:wrap="around" w:vAnchor="text" w:hAnchor="page" w:x="1188" w:y="540"/>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C05BDB">
      <w:rPr>
        <w:rStyle w:val="a5"/>
        <w:rFonts w:ascii="Times New Roman" w:hAnsi="Times New Roman"/>
        <w:noProof/>
      </w:rPr>
      <w:t>3</w:t>
    </w:r>
    <w:r>
      <w:rPr>
        <w:rStyle w:val="a5"/>
        <w:rFonts w:ascii="Times New Roman" w:hAnsi="Times New Roman"/>
      </w:rPr>
      <w:fldChar w:fldCharType="end"/>
    </w:r>
  </w:p>
  <w:p w14:paraId="20781464" w14:textId="77777777" w:rsidR="00DF2EFB" w:rsidRDefault="00DF2EFB" w:rsidP="00986D9C">
    <w:pPr>
      <w:pStyle w:val="a4"/>
      <w:framePr w:h="1072" w:hRule="exact" w:wrap="around" w:vAnchor="text" w:hAnchor="page" w:x="1188" w:y="540"/>
      <w:rPr>
        <w:rStyle w:val="a5"/>
      </w:rPr>
    </w:pPr>
  </w:p>
  <w:p w14:paraId="39B315BF" w14:textId="77777777" w:rsidR="00DF2EFB" w:rsidRDefault="00DF2EFB" w:rsidP="00986D9C">
    <w:pPr>
      <w:pStyle w:val="a4"/>
      <w:rPr>
        <w:rFonts w:ascii="Times New Roman" w:hAnsi="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C05BDB">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D367B" w14:textId="77777777" w:rsidR="00FA1561" w:rsidRDefault="00FA1561">
      <w:r>
        <w:rPr>
          <w:rFonts w:hint="eastAsia"/>
        </w:rPr>
        <w:separator/>
      </w:r>
    </w:p>
  </w:footnote>
  <w:footnote w:type="continuationSeparator" w:id="0">
    <w:p w14:paraId="1C805025" w14:textId="77777777" w:rsidR="00FA1561" w:rsidRDefault="00FA1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7016" w14:textId="7AB15FFE"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A95421">
      <w:rPr>
        <w:rFonts w:ascii="Times New Roman" w:hAnsi="Times New Roman" w:hint="eastAsia"/>
        <w:lang w:val="es-ES"/>
      </w:rPr>
      <w:t>4</w:t>
    </w:r>
    <w:r w:rsidR="00C05BDB">
      <w:rPr>
        <w:rFonts w:ascii="Times New Roman" w:hAnsi="Times New Roman" w:hint="eastAsia"/>
        <w:lang w:val="es-ES"/>
      </w:rPr>
      <w:t>5</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CF66E2">
      <w:rPr>
        <w:rFonts w:ascii="Times New Roman" w:hAnsi="Times New Roman"/>
        <w:lang w:val="es-ES"/>
      </w:rPr>
      <w:t>2</w:t>
    </w:r>
    <w:r w:rsidR="00C05BDB">
      <w:rPr>
        <w:rFonts w:ascii="Times New Roman" w:hAnsi="Times New Roman" w:hint="eastAsia"/>
        <w:lang w:val="es-ES"/>
      </w:rPr>
      <w:t>4</w:t>
    </w:r>
    <w:r w:rsidRPr="00754937">
      <w:rPr>
        <w:rFonts w:ascii="Times New Roman" w:hAnsi="Times New Roman"/>
        <w:lang w:val="es-ES"/>
      </w:rPr>
      <w:t>.</w:t>
    </w:r>
    <w:r w:rsidR="00A55E83">
      <w:rPr>
        <w:rFonts w:ascii="Times New Roman" w:hAnsi="Times New Roman" w:hint="eastAsia"/>
        <w:lang w:val="es-ES"/>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3D55" w14:textId="77777777" w:rsidR="00DF2EFB" w:rsidRDefault="00DF2E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8B66" w14:textId="77777777" w:rsidR="00DF2EFB" w:rsidRDefault="00DF2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921E66"/>
    <w:rsid w:val="00023A05"/>
    <w:rsid w:val="00033223"/>
    <w:rsid w:val="00034C8D"/>
    <w:rsid w:val="00050BED"/>
    <w:rsid w:val="00063DDD"/>
    <w:rsid w:val="000662FE"/>
    <w:rsid w:val="0007263B"/>
    <w:rsid w:val="00073B04"/>
    <w:rsid w:val="0007732C"/>
    <w:rsid w:val="00084A1D"/>
    <w:rsid w:val="000A79FE"/>
    <w:rsid w:val="000F23C6"/>
    <w:rsid w:val="000F7E4D"/>
    <w:rsid w:val="00112569"/>
    <w:rsid w:val="00172FFD"/>
    <w:rsid w:val="00196AD9"/>
    <w:rsid w:val="001A09D5"/>
    <w:rsid w:val="001A7004"/>
    <w:rsid w:val="001C0CFC"/>
    <w:rsid w:val="001E0CF9"/>
    <w:rsid w:val="001E0E82"/>
    <w:rsid w:val="00207582"/>
    <w:rsid w:val="002201D8"/>
    <w:rsid w:val="0023151F"/>
    <w:rsid w:val="00236184"/>
    <w:rsid w:val="0028473E"/>
    <w:rsid w:val="00292ED5"/>
    <w:rsid w:val="002E79F6"/>
    <w:rsid w:val="002F777E"/>
    <w:rsid w:val="00334283"/>
    <w:rsid w:val="003545FA"/>
    <w:rsid w:val="00362D11"/>
    <w:rsid w:val="00383D6D"/>
    <w:rsid w:val="00396E2A"/>
    <w:rsid w:val="0039764C"/>
    <w:rsid w:val="003A0CAA"/>
    <w:rsid w:val="003C08D3"/>
    <w:rsid w:val="003C3E59"/>
    <w:rsid w:val="003C5967"/>
    <w:rsid w:val="003C7606"/>
    <w:rsid w:val="003D2BFA"/>
    <w:rsid w:val="003F3A26"/>
    <w:rsid w:val="00400155"/>
    <w:rsid w:val="004362DE"/>
    <w:rsid w:val="00436D18"/>
    <w:rsid w:val="00450DF2"/>
    <w:rsid w:val="004737F4"/>
    <w:rsid w:val="004A219E"/>
    <w:rsid w:val="004C0E9B"/>
    <w:rsid w:val="004D2484"/>
    <w:rsid w:val="004D7A44"/>
    <w:rsid w:val="00505D50"/>
    <w:rsid w:val="00505EB6"/>
    <w:rsid w:val="00521312"/>
    <w:rsid w:val="00560F4D"/>
    <w:rsid w:val="005622DD"/>
    <w:rsid w:val="00566363"/>
    <w:rsid w:val="005773B6"/>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A1AB1"/>
    <w:rsid w:val="007C5BFA"/>
    <w:rsid w:val="007D2CBB"/>
    <w:rsid w:val="007E1EEF"/>
    <w:rsid w:val="007F57DA"/>
    <w:rsid w:val="0082198A"/>
    <w:rsid w:val="00823FA9"/>
    <w:rsid w:val="00827EEF"/>
    <w:rsid w:val="008514F2"/>
    <w:rsid w:val="00860FB6"/>
    <w:rsid w:val="00886B2F"/>
    <w:rsid w:val="008B5A6B"/>
    <w:rsid w:val="008C0E4B"/>
    <w:rsid w:val="008C4AD5"/>
    <w:rsid w:val="008D5D7B"/>
    <w:rsid w:val="00913BE5"/>
    <w:rsid w:val="00921E66"/>
    <w:rsid w:val="00931FE7"/>
    <w:rsid w:val="00937046"/>
    <w:rsid w:val="00941E22"/>
    <w:rsid w:val="009432F5"/>
    <w:rsid w:val="00956F7B"/>
    <w:rsid w:val="00961753"/>
    <w:rsid w:val="0098225E"/>
    <w:rsid w:val="00986D9C"/>
    <w:rsid w:val="00991385"/>
    <w:rsid w:val="00994AC7"/>
    <w:rsid w:val="009A60CE"/>
    <w:rsid w:val="009B39BB"/>
    <w:rsid w:val="009C6679"/>
    <w:rsid w:val="009D5D06"/>
    <w:rsid w:val="009F6581"/>
    <w:rsid w:val="00A01FE5"/>
    <w:rsid w:val="00A13A8E"/>
    <w:rsid w:val="00A3229A"/>
    <w:rsid w:val="00A3328E"/>
    <w:rsid w:val="00A425DA"/>
    <w:rsid w:val="00A42649"/>
    <w:rsid w:val="00A44ADF"/>
    <w:rsid w:val="00A55E83"/>
    <w:rsid w:val="00A75EC6"/>
    <w:rsid w:val="00A86A90"/>
    <w:rsid w:val="00A95421"/>
    <w:rsid w:val="00AA5413"/>
    <w:rsid w:val="00AB0EE3"/>
    <w:rsid w:val="00AB2AEC"/>
    <w:rsid w:val="00AD0D6A"/>
    <w:rsid w:val="00AF3425"/>
    <w:rsid w:val="00B42CAD"/>
    <w:rsid w:val="00B97658"/>
    <w:rsid w:val="00B97EF1"/>
    <w:rsid w:val="00BB1EB3"/>
    <w:rsid w:val="00BB79A5"/>
    <w:rsid w:val="00BC0681"/>
    <w:rsid w:val="00BE6A95"/>
    <w:rsid w:val="00BF0835"/>
    <w:rsid w:val="00BF3779"/>
    <w:rsid w:val="00C024C1"/>
    <w:rsid w:val="00C05BDB"/>
    <w:rsid w:val="00C1449C"/>
    <w:rsid w:val="00C15702"/>
    <w:rsid w:val="00C236F4"/>
    <w:rsid w:val="00C53B8F"/>
    <w:rsid w:val="00C91770"/>
    <w:rsid w:val="00CA0128"/>
    <w:rsid w:val="00CB289B"/>
    <w:rsid w:val="00CE0176"/>
    <w:rsid w:val="00CF66E2"/>
    <w:rsid w:val="00D00B47"/>
    <w:rsid w:val="00D33DD0"/>
    <w:rsid w:val="00D404AD"/>
    <w:rsid w:val="00D463C5"/>
    <w:rsid w:val="00D81ED8"/>
    <w:rsid w:val="00D93447"/>
    <w:rsid w:val="00DA04C7"/>
    <w:rsid w:val="00DA193D"/>
    <w:rsid w:val="00DE44E2"/>
    <w:rsid w:val="00DE5DA0"/>
    <w:rsid w:val="00DF2EFB"/>
    <w:rsid w:val="00DF4969"/>
    <w:rsid w:val="00DF7D38"/>
    <w:rsid w:val="00E140DA"/>
    <w:rsid w:val="00E16275"/>
    <w:rsid w:val="00E4044D"/>
    <w:rsid w:val="00E73253"/>
    <w:rsid w:val="00E75C89"/>
    <w:rsid w:val="00E96704"/>
    <w:rsid w:val="00EB15C2"/>
    <w:rsid w:val="00EE2838"/>
    <w:rsid w:val="00EF5450"/>
    <w:rsid w:val="00F07903"/>
    <w:rsid w:val="00F2144F"/>
    <w:rsid w:val="00F23995"/>
    <w:rsid w:val="00F44DDE"/>
    <w:rsid w:val="00F6158E"/>
    <w:rsid w:val="00F67046"/>
    <w:rsid w:val="00F772FF"/>
    <w:rsid w:val="00F92861"/>
    <w:rsid w:val="00F96106"/>
    <w:rsid w:val="00FA1561"/>
    <w:rsid w:val="00FA1EFA"/>
    <w:rsid w:val="00FA466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査読論文No.27（研究発表会論文）テンプレート.dotx</Template>
  <TotalTime>4</TotalTime>
  <Pages>4</Pages>
  <Words>937</Words>
  <Characters>5346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論文集の執筆要領と和文原稿作成例</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アカウント</cp:lastModifiedBy>
  <cp:revision>9</cp:revision>
  <cp:lastPrinted>2019-01-22T11:48:00Z</cp:lastPrinted>
  <dcterms:created xsi:type="dcterms:W3CDTF">2020-07-13T00:52:00Z</dcterms:created>
  <dcterms:modified xsi:type="dcterms:W3CDTF">2024-03-18T01:11:00Z</dcterms:modified>
</cp:coreProperties>
</file>