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77777777" w:rsidR="00FA1EFA" w:rsidRPr="008B5A6B" w:rsidRDefault="00AD0D6A">
      <w:pPr>
        <w:autoSpaceDE w:val="0"/>
        <w:autoSpaceDN w:val="0"/>
        <w:ind w:left="567" w:right="566"/>
        <w:textAlignment w:val="bottom"/>
        <w:rPr>
          <w:rFonts w:ascii="Times New Roman" w:hAnsi="Times New Roman"/>
          <w:color w:val="000000" w:themeColor="text1"/>
          <w:sz w:val="24"/>
        </w:rPr>
      </w:pPr>
      <w:r w:rsidRPr="008B5A6B">
        <w:rPr>
          <w:noProof/>
          <w:color w:val="000000" w:themeColor="text1"/>
        </w:rPr>
        <mc:AlternateContent>
          <mc:Choice Requires="wps">
            <w:drawing>
              <wp:anchor distT="0" distB="0" distL="114300" distR="114300" simplePos="0" relativeHeight="251657728" behindDoc="0" locked="0" layoutInCell="1" allowOverlap="1" wp14:anchorId="67147AD7" wp14:editId="17B9793A">
                <wp:simplePos x="0" y="0"/>
                <wp:positionH relativeFrom="column">
                  <wp:posOffset>230505</wp:posOffset>
                </wp:positionH>
                <wp:positionV relativeFrom="paragraph">
                  <wp:posOffset>120650</wp:posOffset>
                </wp:positionV>
                <wp:extent cx="5461000" cy="2159000"/>
                <wp:effectExtent l="0" t="0" r="2540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2159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60EB39D" id="Rectangle 2" o:spid="_x0000_s1026" style="position:absolute;left:0;text-align:left;margin-left:18.15pt;margin-top:9.5pt;width:430pt;height:1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" filled="f">
                <v:stroke dashstyle="dash"/>
              </v:rect>
            </w:pict>
          </mc:Fallback>
        </mc:AlternateContent>
      </w:r>
    </w:p>
    <w:p w14:paraId="142A6A98" w14:textId="77777777" w:rsidR="00FA1EFA" w:rsidRPr="008B5A6B" w:rsidRDefault="00FA1EFA">
      <w:pPr>
        <w:autoSpaceDE w:val="0"/>
        <w:autoSpaceDN w:val="0"/>
        <w:ind w:left="567" w:right="566"/>
        <w:jc w:val="center"/>
        <w:textAlignment w:val="bottom"/>
        <w:rPr>
          <w:rFonts w:ascii="Times New Roman" w:hAnsi="Times New Roman"/>
          <w:i/>
          <w:iCs/>
          <w:color w:val="000000" w:themeColor="text1"/>
          <w:sz w:val="22"/>
        </w:rPr>
      </w:pPr>
      <w:r w:rsidRPr="008B5A6B">
        <w:rPr>
          <w:rFonts w:ascii="Times New Roman" w:hAnsi="Times New Roman" w:hint="eastAsia"/>
          <w:i/>
          <w:iCs/>
          <w:color w:val="000000" w:themeColor="text1"/>
          <w:sz w:val="22"/>
        </w:rPr>
        <w:t>(</w:t>
      </w:r>
      <w:r w:rsidR="00AD0D6A" w:rsidRPr="008B5A6B">
        <w:rPr>
          <w:rFonts w:ascii="Times New Roman" w:hAnsi="Times New Roman" w:hint="eastAsia"/>
          <w:i/>
          <w:iCs/>
          <w:color w:val="000000" w:themeColor="text1"/>
          <w:sz w:val="22"/>
        </w:rPr>
        <w:t>査読用原稿では点線で囲まれた枠内には記入しないこと．図形の貼付も不可．</w:t>
      </w:r>
    </w:p>
    <w:p w14:paraId="3A47FA73" w14:textId="77777777" w:rsidR="00FA1EFA" w:rsidRPr="008B5A6B" w:rsidRDefault="00AD0D6A">
      <w:pPr>
        <w:autoSpaceDE w:val="0"/>
        <w:autoSpaceDN w:val="0"/>
        <w:ind w:left="567" w:right="566"/>
        <w:jc w:val="center"/>
        <w:textAlignment w:val="bottom"/>
        <w:rPr>
          <w:rFonts w:ascii="Times New Roman" w:hAnsi="Times New Roman"/>
          <w:i/>
          <w:iCs/>
          <w:color w:val="000000" w:themeColor="text1"/>
          <w:sz w:val="22"/>
        </w:rPr>
      </w:pPr>
      <w:r w:rsidRPr="008B5A6B">
        <w:rPr>
          <w:rFonts w:ascii="Times New Roman" w:hAnsi="Times New Roman" w:hint="eastAsia"/>
          <w:i/>
          <w:iCs/>
          <w:color w:val="000000" w:themeColor="text1"/>
          <w:sz w:val="22"/>
        </w:rPr>
        <w:t>修正原稿では必ず正しく記入すること．</w:t>
      </w:r>
      <w:r w:rsidR="00FA1EFA" w:rsidRPr="008B5A6B">
        <w:rPr>
          <w:rFonts w:ascii="Times New Roman" w:hAnsi="Times New Roman" w:hint="eastAsia"/>
          <w:i/>
          <w:iCs/>
          <w:color w:val="000000" w:themeColor="text1"/>
          <w:sz w:val="22"/>
        </w:rPr>
        <w:t>)</w:t>
      </w:r>
    </w:p>
    <w:p w14:paraId="765FCE36" w14:textId="77777777" w:rsidR="00FA1EFA" w:rsidRPr="008B5A6B" w:rsidRDefault="00FA1EFA">
      <w:pPr>
        <w:autoSpaceDE w:val="0"/>
        <w:autoSpaceDN w:val="0"/>
        <w:ind w:left="567" w:right="566"/>
        <w:jc w:val="center"/>
        <w:textAlignment w:val="bottom"/>
        <w:rPr>
          <w:rFonts w:ascii="Times New Roman" w:hAnsi="Times New Roman"/>
          <w:i/>
          <w:iCs/>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Hanako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063DDD"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063DD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11BFF9E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6FD125AB" w14:textId="77777777" w:rsidR="00FA1EFA" w:rsidRPr="008B5A6B" w:rsidRDefault="00FA1EFA" w:rsidP="00112569">
      <w:pPr>
        <w:pStyle w:val="a6"/>
        <w:rPr>
          <w:color w:val="000000" w:themeColor="text1"/>
          <w:u w:val="none"/>
        </w:rPr>
      </w:pPr>
      <w:r w:rsidRPr="008B5A6B">
        <w:rPr>
          <w:rFonts w:hint="eastAsia"/>
          <w:color w:val="000000" w:themeColor="text1"/>
          <w:u w:val="none"/>
        </w:rPr>
        <w:t>審査の公正を高めるために査読者には著者名を伏せて査読原稿を送付しますので，上記の点線で囲まれた著者名（和文および英文）および所属名（和文および英文）の部分は記入しないでください．上から図形を貼付して伏せることも不可です．</w:t>
      </w:r>
      <w:bookmarkStart w:id="1" w:name="_Hlk523650883"/>
      <w:r w:rsidRPr="008B5A6B">
        <w:rPr>
          <w:rFonts w:hint="eastAsia"/>
          <w:color w:val="000000" w:themeColor="text1"/>
          <w:u w:val="none"/>
        </w:rPr>
        <w:t>謝辞も同様に空欄にしてください．</w:t>
      </w:r>
      <w:bookmarkEnd w:id="1"/>
      <w:r w:rsidRPr="008B5A6B">
        <w:rPr>
          <w:rFonts w:hint="eastAsia"/>
          <w:color w:val="000000" w:themeColor="text1"/>
          <w:u w:val="none"/>
        </w:rPr>
        <w:t>また，参考文献として論文中に引用する場合は，「著者らは」など末尾の参考文献と関連して著者名がわかるような記述は避けてください．</w:t>
      </w:r>
    </w:p>
    <w:p w14:paraId="459EF706" w14:textId="77777777" w:rsidR="00050BED" w:rsidRPr="008B5A6B" w:rsidRDefault="00050BED" w:rsidP="00050BED">
      <w:pPr>
        <w:rPr>
          <w:rFonts w:ascii="Times New Roman" w:hAnsi="Times New Roman"/>
          <w:color w:val="000000" w:themeColor="text1"/>
          <w:sz w:val="18"/>
          <w:szCs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Pr="008B5A6B">
        <w:rPr>
          <w:rFonts w:ascii="Times New Roman" w:eastAsia="ＭＳ ゴシック" w:hAnsi="Times New Roman" w:hint="eastAsia"/>
          <w:color w:val="000000" w:themeColor="text1"/>
        </w:rPr>
        <w:t>論文送付票</w:t>
      </w:r>
    </w:p>
    <w:p w14:paraId="1D987334" w14:textId="77777777" w:rsidR="00FA1EFA" w:rsidRPr="008B5A6B" w:rsidRDefault="00FA1EFA">
      <w:pPr>
        <w:rPr>
          <w:rFonts w:ascii="Times New Roman" w:hAnsi="Times New Roman"/>
          <w:color w:val="000000" w:themeColor="text1"/>
          <w:sz w:val="18"/>
        </w:rPr>
      </w:pPr>
    </w:p>
    <w:p w14:paraId="7C884DAE"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hAnsi="ＭＳ 明朝" w:hint="eastAsia"/>
          <w:color w:val="000000" w:themeColor="text1"/>
        </w:rPr>
        <w:t>地域安全学会ホームページの査読論文申し込み画面で</w:t>
      </w:r>
      <w:r w:rsidRPr="008B5A6B">
        <w:rPr>
          <w:rFonts w:ascii="Times New Roman" w:hAnsi="Times New Roman" w:hint="eastAsia"/>
          <w:color w:val="000000" w:themeColor="text1"/>
          <w:sz w:val="18"/>
        </w:rPr>
        <w:t>，</w:t>
      </w:r>
    </w:p>
    <w:p w14:paraId="14190A78" w14:textId="77777777" w:rsidR="00FA1EFA" w:rsidRPr="008B5A6B" w:rsidRDefault="00FA1EFA">
      <w:pPr>
        <w:numPr>
          <w:ilvl w:val="0"/>
          <w:numId w:val="8"/>
        </w:numPr>
        <w:rPr>
          <w:rFonts w:ascii="Times New Roman" w:hAnsi="Times New Roman"/>
          <w:color w:val="000000" w:themeColor="text1"/>
          <w:sz w:val="18"/>
        </w:rPr>
      </w:pPr>
      <w:r w:rsidRPr="008B5A6B">
        <w:rPr>
          <w:rFonts w:ascii="Times New Roman" w:hAnsi="Times New Roman" w:hint="eastAsia"/>
          <w:color w:val="000000" w:themeColor="text1"/>
          <w:sz w:val="18"/>
        </w:rPr>
        <w:t>題目</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和文および英文</w:t>
      </w:r>
      <w:r w:rsidRPr="008B5A6B">
        <w:rPr>
          <w:rFonts w:ascii="Times New Roman" w:hAnsi="Times New Roman"/>
          <w:color w:val="000000" w:themeColor="text1"/>
          <w:sz w:val="18"/>
        </w:rPr>
        <w:t>)</w:t>
      </w:r>
    </w:p>
    <w:p w14:paraId="1FB3539F" w14:textId="77777777" w:rsidR="00FA1EFA" w:rsidRPr="008B5A6B" w:rsidRDefault="00FA1EFA">
      <w:pPr>
        <w:numPr>
          <w:ilvl w:val="0"/>
          <w:numId w:val="8"/>
        </w:numPr>
        <w:rPr>
          <w:rFonts w:ascii="Times New Roman" w:hAnsi="Times New Roman"/>
          <w:color w:val="000000" w:themeColor="text1"/>
          <w:sz w:val="18"/>
        </w:rPr>
      </w:pPr>
      <w:r w:rsidRPr="008B5A6B">
        <w:rPr>
          <w:rFonts w:ascii="Times New Roman" w:hAnsi="Times New Roman" w:hint="eastAsia"/>
          <w:color w:val="000000" w:themeColor="text1"/>
          <w:sz w:val="18"/>
        </w:rPr>
        <w:t>筆頭著者氏名（和文および英文），所属（和文および英文），および連絡先（郵便番号，住所，</w:t>
      </w:r>
      <w:r w:rsidRPr="008B5A6B">
        <w:rPr>
          <w:rFonts w:ascii="Times New Roman" w:hAnsi="Times New Roman"/>
          <w:color w:val="000000" w:themeColor="text1"/>
          <w:sz w:val="18"/>
        </w:rPr>
        <w:t>e-mai1</w:t>
      </w:r>
      <w:r w:rsidRPr="008B5A6B">
        <w:rPr>
          <w:rFonts w:ascii="Times New Roman" w:hAnsi="Times New Roman" w:hint="eastAsia"/>
          <w:color w:val="000000" w:themeColor="text1"/>
          <w:sz w:val="18"/>
        </w:rPr>
        <w:t>アドレス，電話番号，ファックス番号）</w:t>
      </w:r>
    </w:p>
    <w:p w14:paraId="3D9BACD0" w14:textId="77777777" w:rsidR="00FA1EFA" w:rsidRPr="008B5A6B" w:rsidRDefault="00FA1EFA">
      <w:pPr>
        <w:numPr>
          <w:ilvl w:val="0"/>
          <w:numId w:val="7"/>
        </w:numPr>
        <w:rPr>
          <w:rFonts w:ascii="Times New Roman" w:hAnsi="Times New Roman"/>
          <w:color w:val="000000" w:themeColor="text1"/>
          <w:sz w:val="18"/>
        </w:rPr>
      </w:pPr>
      <w:r w:rsidRPr="008B5A6B">
        <w:rPr>
          <w:rFonts w:ascii="Times New Roman" w:hAnsi="Times New Roman" w:hint="eastAsia"/>
          <w:color w:val="000000" w:themeColor="text1"/>
          <w:sz w:val="18"/>
        </w:rPr>
        <w:t>連名著者全ての氏名・所属（和文および英文）</w:t>
      </w:r>
    </w:p>
    <w:p w14:paraId="18418E4B" w14:textId="77777777" w:rsidR="00FA1EFA" w:rsidRPr="008B5A6B" w:rsidRDefault="00FA1EFA">
      <w:pPr>
        <w:numPr>
          <w:ilvl w:val="0"/>
          <w:numId w:val="7"/>
        </w:numPr>
        <w:rPr>
          <w:rFonts w:ascii="Times New Roman" w:hAnsi="Times New Roman"/>
          <w:color w:val="000000" w:themeColor="text1"/>
          <w:sz w:val="18"/>
        </w:rPr>
      </w:pPr>
      <w:r w:rsidRPr="008B5A6B">
        <w:rPr>
          <w:rFonts w:ascii="Times New Roman" w:hAnsi="Times New Roman" w:hint="eastAsia"/>
          <w:color w:val="000000" w:themeColor="text1"/>
          <w:sz w:val="18"/>
        </w:rPr>
        <w:t>原稿枚数，図・表・写真の枚数を入</w:t>
      </w:r>
      <w:r w:rsidRPr="008B5A6B">
        <w:rPr>
          <w:rFonts w:ascii="Times New Roman" w:hAnsi="Times New Roman" w:hint="eastAsia"/>
          <w:color w:val="000000" w:themeColor="text1"/>
          <w:sz w:val="18"/>
          <w:szCs w:val="18"/>
        </w:rPr>
        <w:t>力</w:t>
      </w:r>
      <w:r w:rsidRPr="008B5A6B">
        <w:rPr>
          <w:rFonts w:ascii="Times New Roman" w:hAnsi="Times New Roman" w:hint="eastAsia"/>
          <w:color w:val="000000" w:themeColor="text1"/>
          <w:sz w:val="18"/>
        </w:rPr>
        <w:t>し</w:t>
      </w:r>
      <w:r w:rsidRPr="008B5A6B">
        <w:rPr>
          <w:rFonts w:ascii="Times New Roman" w:hAnsi="Times New Roman" w:hint="eastAsia"/>
          <w:color w:val="000000" w:themeColor="text1"/>
          <w:sz w:val="18"/>
          <w:szCs w:val="18"/>
        </w:rPr>
        <w:t>，送信して下さい．同時に，</w:t>
      </w:r>
      <w:r w:rsidRPr="008B5A6B">
        <w:rPr>
          <w:rFonts w:ascii="Times New Roman" w:hAnsi="Times New Roman" w:hint="eastAsia"/>
          <w:color w:val="000000" w:themeColor="text1"/>
          <w:sz w:val="18"/>
          <w:szCs w:val="18"/>
        </w:rPr>
        <w:t>PDF</w:t>
      </w:r>
      <w:r w:rsidRPr="008B5A6B">
        <w:rPr>
          <w:rFonts w:ascii="Times New Roman" w:hAnsi="Times New Roman" w:hint="eastAsia"/>
          <w:color w:val="000000" w:themeColor="text1"/>
          <w:sz w:val="18"/>
          <w:szCs w:val="18"/>
        </w:rPr>
        <w:t>形式とした</w:t>
      </w:r>
      <w:r w:rsidRPr="008B5A6B">
        <w:rPr>
          <w:rFonts w:ascii="Times New Roman" w:hAnsi="Times New Roman" w:hint="eastAsia"/>
          <w:color w:val="000000" w:themeColor="text1"/>
          <w:sz w:val="18"/>
        </w:rPr>
        <w:t>査読論文を</w:t>
      </w:r>
      <w:r w:rsidRPr="008B5A6B">
        <w:rPr>
          <w:rFonts w:ascii="Times New Roman" w:hAnsi="Times New Roman" w:hint="eastAsia"/>
          <w:color w:val="000000" w:themeColor="text1"/>
          <w:sz w:val="18"/>
          <w:szCs w:val="18"/>
        </w:rPr>
        <w:t>送信して下さい．</w:t>
      </w:r>
      <w:r w:rsidRPr="008B5A6B">
        <w:rPr>
          <w:rFonts w:ascii="Times New Roman" w:hAnsi="Times New Roman"/>
          <w:color w:val="000000" w:themeColor="text1"/>
          <w:sz w:val="18"/>
        </w:rPr>
        <w:t xml:space="preserve"> </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lastRenderedPageBreak/>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51EA9707" w:rsidR="00FA1EFA" w:rsidRPr="00991385" w:rsidRDefault="00FA1EFA">
      <w:pPr>
        <w:numPr>
          <w:ilvl w:val="0"/>
          <w:numId w:val="6"/>
        </w:numPr>
        <w:tabs>
          <w:tab w:val="clear" w:pos="540"/>
          <w:tab w:val="num" w:pos="400"/>
        </w:tabs>
        <w:rPr>
          <w:rFonts w:ascii="Times New Roman" w:hAnsi="Times New Roman"/>
          <w:sz w:val="18"/>
        </w:rPr>
      </w:pPr>
      <w:r w:rsidRPr="00991385">
        <w:rPr>
          <w:rFonts w:ascii="Times New Roman" w:hAnsi="Times New Roman" w:hint="eastAsia"/>
          <w:sz w:val="18"/>
        </w:rPr>
        <w:t>上</w:t>
      </w:r>
      <w:r w:rsidR="00436D18" w:rsidRPr="00991385">
        <w:rPr>
          <w:rFonts w:ascii="Times New Roman" w:hAnsi="Times New Roman" w:hint="eastAsia"/>
          <w:sz w:val="18"/>
        </w:rPr>
        <w:t>：</w:t>
      </w:r>
      <w:r w:rsidR="00436D18" w:rsidRPr="00991385">
        <w:rPr>
          <w:rFonts w:ascii="Times New Roman" w:hAnsi="Times New Roman" w:hint="eastAsia"/>
          <w:sz w:val="18"/>
        </w:rPr>
        <w:t>1</w:t>
      </w:r>
      <w:r w:rsidR="00436D18" w:rsidRPr="00991385">
        <w:rPr>
          <w:rFonts w:ascii="Times New Roman" w:hAnsi="Times New Roman"/>
          <w:sz w:val="18"/>
        </w:rPr>
        <w:t>9mm</w:t>
      </w:r>
      <w:r w:rsidR="00436D18" w:rsidRPr="00991385">
        <w:rPr>
          <w:rFonts w:ascii="Times New Roman" w:hAnsi="Times New Roman" w:hint="eastAsia"/>
          <w:sz w:val="18"/>
        </w:rPr>
        <w:t>，</w:t>
      </w:r>
      <w:r w:rsidRPr="00991385">
        <w:rPr>
          <w:rFonts w:ascii="Times New Roman" w:hAnsi="Times New Roman" w:hint="eastAsia"/>
          <w:sz w:val="18"/>
        </w:rPr>
        <w:t>下</w:t>
      </w:r>
      <w:r w:rsidR="00436D18" w:rsidRPr="00991385">
        <w:rPr>
          <w:rFonts w:ascii="Times New Roman" w:hAnsi="Times New Roman" w:hint="eastAsia"/>
          <w:sz w:val="18"/>
        </w:rPr>
        <w:t>：</w:t>
      </w:r>
      <w:r w:rsidRPr="00991385">
        <w:rPr>
          <w:rFonts w:ascii="Times New Roman" w:hAnsi="Times New Roman"/>
          <w:sz w:val="18"/>
        </w:rPr>
        <w:t>2</w:t>
      </w:r>
      <w:r w:rsidR="00436D18" w:rsidRPr="00991385">
        <w:rPr>
          <w:rFonts w:ascii="Times New Roman" w:hAnsi="Times New Roman"/>
          <w:sz w:val="18"/>
        </w:rPr>
        <w:t>4</w:t>
      </w:r>
      <w:r w:rsidRPr="00991385">
        <w:rPr>
          <w:rFonts w:ascii="Times New Roman" w:hAnsi="Times New Roman" w:hint="eastAsia"/>
          <w:sz w:val="18"/>
        </w:rPr>
        <w:t>mm</w:t>
      </w:r>
      <w:r w:rsidRPr="00991385">
        <w:rPr>
          <w:rFonts w:ascii="Times New Roman" w:hAnsi="Times New Roman" w:hint="eastAsia"/>
          <w:sz w:val="18"/>
        </w:rPr>
        <w:t>，左右：各</w:t>
      </w:r>
      <w:r w:rsidRPr="00991385">
        <w:rPr>
          <w:rFonts w:ascii="Times New Roman" w:hAnsi="Times New Roman" w:hint="eastAsia"/>
          <w:sz w:val="18"/>
        </w:rPr>
        <w:t>20mm</w:t>
      </w:r>
    </w:p>
    <w:p w14:paraId="0E4A0DBE" w14:textId="54349082" w:rsidR="00FA1EFA" w:rsidRPr="00991385" w:rsidRDefault="00FA1EFA">
      <w:pPr>
        <w:ind w:left="180"/>
        <w:rPr>
          <w:rFonts w:ascii="Times New Roman" w:hAnsi="Times New Roman"/>
          <w:sz w:val="18"/>
        </w:rPr>
      </w:pPr>
      <w:r w:rsidRPr="00991385">
        <w:rPr>
          <w:rFonts w:ascii="Times New Roman" w:hAnsi="Times New Roman" w:hint="eastAsia"/>
          <w:sz w:val="18"/>
        </w:rPr>
        <w:t xml:space="preserve">　（ただし、１ページ目のみ</w:t>
      </w:r>
      <w:r w:rsidR="005D5A75" w:rsidRPr="00991385">
        <w:rPr>
          <w:rFonts w:ascii="Times New Roman" w:hAnsi="Times New Roman" w:hint="eastAsia"/>
          <w:sz w:val="18"/>
        </w:rPr>
        <w:t>上下</w:t>
      </w:r>
      <w:r w:rsidRPr="00991385">
        <w:rPr>
          <w:rFonts w:ascii="Times New Roman" w:hAnsi="Times New Roman" w:hint="eastAsia"/>
          <w:sz w:val="18"/>
        </w:rPr>
        <w:t>：</w:t>
      </w:r>
      <w:r w:rsidR="008514F2" w:rsidRPr="00991385">
        <w:rPr>
          <w:rFonts w:ascii="Times New Roman" w:hAnsi="Times New Roman"/>
          <w:sz w:val="18"/>
        </w:rPr>
        <w:t>2</w:t>
      </w:r>
      <w:r w:rsidRPr="00991385">
        <w:rPr>
          <w:rFonts w:ascii="Times New Roman" w:hAnsi="Times New Roman" w:hint="eastAsia"/>
          <w:sz w:val="18"/>
        </w:rPr>
        <w:t>0mm</w:t>
      </w:r>
      <w:r w:rsidRPr="00991385">
        <w:rPr>
          <w:rFonts w:ascii="Times New Roman" w:hAnsi="Times New Roman" w:hint="eastAsia"/>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w:t>
      </w:r>
      <w:r w:rsidRPr="008B5A6B">
        <w:rPr>
          <w:rFonts w:ascii="Times New Roman" w:hAnsi="Times New Roman" w:hint="eastAsia"/>
          <w:color w:val="000000" w:themeColor="text1"/>
          <w:sz w:val="18"/>
        </w:rPr>
        <w:t>お勧めします．</w:t>
      </w:r>
    </w:p>
    <w:p w14:paraId="20CB29D0" w14:textId="77777777"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77777777"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77777777" w:rsidR="00084A1D"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Pr="008B5A6B">
        <w:rPr>
          <w:rFonts w:ascii="Times New Roman" w:hAnsi="Times New Roman" w:hint="eastAsia"/>
          <w:color w:val="000000" w:themeColor="text1"/>
          <w:sz w:val="18"/>
        </w:rPr>
        <w:t>それぞれ一連番号を付けて下さい．</w:t>
      </w:r>
    </w:p>
    <w:p w14:paraId="4859C42F" w14:textId="77777777"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表のキャプションは上に，図および写真のキャプションは下に付けて下さい．</w:t>
      </w:r>
    </w:p>
    <w:p w14:paraId="385ED8ED" w14:textId="77777777" w:rsidR="00FA1EFA" w:rsidRPr="008B5A6B" w:rsidRDefault="00FA1EFA">
      <w:pPr>
        <w:rPr>
          <w:rFonts w:ascii="Times New Roman" w:hAnsi="Times New Roman"/>
          <w:color w:val="000000" w:themeColor="text1"/>
          <w:sz w:val="18"/>
        </w:rPr>
      </w:pPr>
    </w:p>
    <w:p w14:paraId="29B4D411" w14:textId="77777777" w:rsidR="00FA1EFA" w:rsidRPr="008B5A6B" w:rsidRDefault="0023151F">
      <w:pPr>
        <w:rPr>
          <w:rFonts w:ascii="ＭＳ ゴシック" w:eastAsia="ＭＳ ゴシック"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58752" behindDoc="0" locked="1" layoutInCell="0" allowOverlap="1" wp14:anchorId="48860C74" wp14:editId="5998A29F">
                <wp:simplePos x="0" y="0"/>
                <wp:positionH relativeFrom="margin">
                  <wp:posOffset>31115</wp:posOffset>
                </wp:positionH>
                <wp:positionV relativeFrom="page">
                  <wp:posOffset>723900</wp:posOffset>
                </wp:positionV>
                <wp:extent cx="2993390" cy="2705100"/>
                <wp:effectExtent l="0" t="0" r="3810" b="1270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19ED8" w14:textId="77777777" w:rsidR="00084A1D" w:rsidRPr="00913BE5" w:rsidRDefault="00084A1D" w:rsidP="00084A1D">
                            <w:pPr>
                              <w:jc w:val="center"/>
                              <w:rPr>
                                <w:rFonts w:ascii="ＭＳ ゴシック" w:eastAsia="ＭＳ ゴシック" w:hAnsi="ＭＳ ゴシック"/>
                                <w:color w:val="FF0000"/>
                                <w:sz w:val="18"/>
                              </w:rPr>
                            </w:pPr>
                            <w:r w:rsidRPr="00913BE5">
                              <w:rPr>
                                <w:noProof/>
                                <w:color w:val="FF0000"/>
                              </w:rPr>
                              <w:drawing>
                                <wp:inline distT="0" distB="0" distL="0" distR="0" wp14:anchorId="03727E69" wp14:editId="5A684355">
                                  <wp:extent cx="2905125" cy="965200"/>
                                  <wp:effectExtent l="0" t="0" r="952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5125" cy="965200"/>
                                          </a:xfrm>
                                          <a:prstGeom prst="rect">
                                            <a:avLst/>
                                          </a:prstGeom>
                                        </pic:spPr>
                                      </pic:pic>
                                    </a:graphicData>
                                  </a:graphic>
                                </wp:inline>
                              </w:drawing>
                            </w:r>
                          </w:p>
                          <w:p w14:paraId="73B7BB27" w14:textId="77777777" w:rsidR="00084A1D" w:rsidRPr="008B5A6B" w:rsidRDefault="00084A1D" w:rsidP="00AD0D6A">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w:t>
                            </w:r>
                            <w:r w:rsidR="00AD0D6A" w:rsidRPr="008B5A6B">
                              <w:rPr>
                                <w:rFonts w:asciiTheme="majorEastAsia" w:eastAsiaTheme="majorEastAsia" w:hAnsiTheme="majorEastAsia" w:hint="eastAsia"/>
                                <w:color w:val="000000" w:themeColor="text1"/>
                                <w:sz w:val="18"/>
                              </w:rPr>
                              <w:t>キャプション</w:t>
                            </w:r>
                            <w:r w:rsidRPr="008B5A6B">
                              <w:rPr>
                                <w:rFonts w:asciiTheme="majorEastAsia" w:eastAsiaTheme="majorEastAsia" w:hAnsiTheme="majorEastAsia" w:hint="eastAsia"/>
                                <w:color w:val="000000" w:themeColor="text1"/>
                                <w:sz w:val="18"/>
                              </w:rPr>
                              <w:t>は図（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の下に置く</w:t>
                            </w:r>
                          </w:p>
                          <w:p w14:paraId="6A93BC94" w14:textId="77777777" w:rsidR="00084A1D" w:rsidRPr="00913BE5" w:rsidRDefault="00084A1D" w:rsidP="00A3229A">
                            <w:pPr>
                              <w:ind w:left="425" w:hangingChars="236" w:hanging="425"/>
                              <w:jc w:val="left"/>
                              <w:rPr>
                                <w:rFonts w:asciiTheme="majorEastAsia" w:eastAsiaTheme="majorEastAsia" w:hAnsiTheme="majorEastAsia"/>
                                <w:color w:val="FF0000"/>
                                <w:sz w:val="18"/>
                              </w:rPr>
                            </w:pPr>
                          </w:p>
                          <w:p w14:paraId="40B66BE2" w14:textId="77777777" w:rsidR="0098225E" w:rsidRPr="00913BE5" w:rsidRDefault="0098225E" w:rsidP="00A3229A">
                            <w:pPr>
                              <w:ind w:left="425" w:hangingChars="236" w:hanging="425"/>
                              <w:jc w:val="left"/>
                              <w:rPr>
                                <w:rFonts w:asciiTheme="majorEastAsia" w:eastAsiaTheme="majorEastAsia" w:hAnsiTheme="majorEastAsia"/>
                                <w:color w:val="FF0000"/>
                                <w:sz w:val="18"/>
                              </w:rPr>
                            </w:pPr>
                          </w:p>
                          <w:p w14:paraId="31558914" w14:textId="77777777" w:rsidR="0023151F" w:rsidRPr="00913BE5" w:rsidRDefault="0023151F" w:rsidP="00AD0D6A">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00AD0D6A" w:rsidRPr="008B5A6B">
                              <w:rPr>
                                <w:rFonts w:asciiTheme="majorEastAsia" w:eastAsiaTheme="majorEastAsia" w:hAnsiTheme="majorEastAsia" w:hint="eastAsia"/>
                                <w:color w:val="000000" w:themeColor="text1"/>
                                <w:sz w:val="18"/>
                              </w:rPr>
                              <w:t xml:space="preserve">　表のキャプション</w:t>
                            </w:r>
                            <w:r w:rsidRPr="008B5A6B">
                              <w:rPr>
                                <w:rFonts w:asciiTheme="majorEastAsia" w:eastAsiaTheme="majorEastAsia" w:hAnsiTheme="majorEastAsia" w:hint="eastAsia"/>
                                <w:color w:val="000000" w:themeColor="text1"/>
                                <w:sz w:val="18"/>
                              </w:rPr>
                              <w:t>は表の上に</w:t>
                            </w:r>
                            <w:r w:rsidR="002201D8" w:rsidRPr="008B5A6B">
                              <w:rPr>
                                <w:rFonts w:asciiTheme="majorEastAsia" w:eastAsiaTheme="majorEastAsia" w:hAnsiTheme="majorEastAsia" w:hint="eastAsia"/>
                                <w:color w:val="000000" w:themeColor="text1"/>
                                <w:sz w:val="18"/>
                              </w:rPr>
                              <w:t>置く</w:t>
                            </w:r>
                            <w:r w:rsidR="007667BA" w:rsidRPr="008B5A6B">
                              <w:rPr>
                                <w:rFonts w:asciiTheme="majorEastAsia" w:eastAsiaTheme="majorEastAsia" w:hAnsiTheme="majorEastAsia" w:hint="eastAsia"/>
                                <w:color w:val="000000" w:themeColor="text1"/>
                                <w:sz w:val="18"/>
                              </w:rPr>
                              <w:t>．</w:t>
                            </w:r>
                            <w:r w:rsidR="007667BA" w:rsidRPr="008B5A6B">
                              <w:rPr>
                                <w:rFonts w:asciiTheme="majorEastAsia" w:eastAsiaTheme="majorEastAsia" w:hAnsiTheme="majorEastAsia"/>
                                <w:color w:val="000000" w:themeColor="text1"/>
                                <w:sz w:val="18"/>
                              </w:rPr>
                              <w:t>このように</w:t>
                            </w:r>
                            <w:r w:rsidR="007667BA" w:rsidRPr="008B5A6B">
                              <w:rPr>
                                <w:rFonts w:asciiTheme="majorEastAsia" w:eastAsiaTheme="majorEastAsia" w:hAnsiTheme="majorEastAsia" w:hint="eastAsia"/>
                                <w:color w:val="000000" w:themeColor="text1"/>
                                <w:sz w:val="18"/>
                              </w:rPr>
                              <w:t>長いときは</w:t>
                            </w:r>
                            <w:r w:rsidR="007667BA" w:rsidRPr="008B5A6B">
                              <w:rPr>
                                <w:rFonts w:asciiTheme="majorEastAsia" w:eastAsiaTheme="majorEastAsia" w:hAnsiTheme="majorEastAsia"/>
                                <w:color w:val="000000" w:themeColor="text1"/>
                                <w:sz w:val="18"/>
                              </w:rPr>
                              <w:t>インデントして折り返す</w:t>
                            </w:r>
                            <w:r w:rsidR="007667BA" w:rsidRPr="00913BE5">
                              <w:rPr>
                                <w:rFonts w:asciiTheme="majorEastAsia" w:eastAsiaTheme="majorEastAsia" w:hAnsiTheme="majorEastAsia"/>
                                <w:color w:val="FF0000"/>
                                <w:sz w:val="18"/>
                              </w:rPr>
                              <w:t>．</w:t>
                            </w:r>
                          </w:p>
                          <w:tbl>
                            <w:tblPr>
                              <w:tblStyle w:val="af"/>
                              <w:tblW w:w="0" w:type="auto"/>
                              <w:jc w:val="center"/>
                              <w:tblLook w:val="04A0" w:firstRow="1" w:lastRow="0" w:firstColumn="1" w:lastColumn="0" w:noHBand="0" w:noVBand="1"/>
                            </w:tblPr>
                            <w:tblGrid>
                              <w:gridCol w:w="1118"/>
                              <w:gridCol w:w="1536"/>
                              <w:gridCol w:w="1176"/>
                            </w:tblGrid>
                            <w:tr w:rsidR="00913BE5" w:rsidRPr="00913BE5" w14:paraId="7B53DD2F" w14:textId="77777777" w:rsidTr="00A3229A">
                              <w:trPr>
                                <w:jc w:val="center"/>
                              </w:trPr>
                              <w:tc>
                                <w:tcPr>
                                  <w:tcW w:w="1118" w:type="dxa"/>
                                </w:tcPr>
                                <w:p w14:paraId="3978A526" w14:textId="77777777" w:rsidR="0023151F" w:rsidRPr="00913BE5" w:rsidRDefault="00886B2F" w:rsidP="0023151F">
                                  <w:pPr>
                                    <w:jc w:val="center"/>
                                    <w:rPr>
                                      <w:sz w:val="18"/>
                                    </w:rPr>
                                  </w:pPr>
                                  <w:r w:rsidRPr="00913BE5">
                                    <w:rPr>
                                      <w:rFonts w:hint="eastAsia"/>
                                      <w:sz w:val="18"/>
                                    </w:rPr>
                                    <w:t>資料番号</w:t>
                                  </w:r>
                                </w:p>
                              </w:tc>
                              <w:tc>
                                <w:tcPr>
                                  <w:tcW w:w="1536" w:type="dxa"/>
                                </w:tcPr>
                                <w:p w14:paraId="64647752" w14:textId="77777777" w:rsidR="0023151F" w:rsidRPr="00913BE5" w:rsidRDefault="00886B2F" w:rsidP="0023151F">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7D4280CB" w14:textId="77777777" w:rsidR="0023151F" w:rsidRPr="00913BE5" w:rsidRDefault="00886B2F" w:rsidP="0023151F">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913BE5" w:rsidRPr="00913BE5" w14:paraId="2EC003B1" w14:textId="77777777" w:rsidTr="00A3229A">
                              <w:trPr>
                                <w:jc w:val="center"/>
                              </w:trPr>
                              <w:tc>
                                <w:tcPr>
                                  <w:tcW w:w="1118" w:type="dxa"/>
                                </w:tcPr>
                                <w:p w14:paraId="5B595493"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0D0E7907"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7F45AB0D"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1.25</w:t>
                                  </w:r>
                                </w:p>
                              </w:tc>
                            </w:tr>
                            <w:tr w:rsidR="00913BE5" w:rsidRPr="00913BE5" w14:paraId="1665C449" w14:textId="77777777" w:rsidTr="00A3229A">
                              <w:trPr>
                                <w:jc w:val="center"/>
                              </w:trPr>
                              <w:tc>
                                <w:tcPr>
                                  <w:tcW w:w="1118" w:type="dxa"/>
                                </w:tcPr>
                                <w:p w14:paraId="175A5B6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0071E19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2BE8A098"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1.40</w:t>
                                  </w:r>
                                </w:p>
                              </w:tc>
                            </w:tr>
                            <w:tr w:rsidR="00913BE5" w:rsidRPr="00913BE5" w14:paraId="42B8C900" w14:textId="77777777" w:rsidTr="00A3229A">
                              <w:trPr>
                                <w:jc w:val="center"/>
                              </w:trPr>
                              <w:tc>
                                <w:tcPr>
                                  <w:tcW w:w="1118" w:type="dxa"/>
                                </w:tcPr>
                                <w:p w14:paraId="5927D40F"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7FF3A19"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4564AFCB"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1.65</w:t>
                                  </w:r>
                                </w:p>
                              </w:tc>
                            </w:tr>
                          </w:tbl>
                          <w:p w14:paraId="4603DF10" w14:textId="77777777" w:rsidR="0023151F" w:rsidRPr="00A3229A" w:rsidRDefault="0023151F" w:rsidP="00A3229A">
                            <w:pPr>
                              <w:jc w:val="center"/>
                              <w:rPr>
                                <w:rFonts w:asciiTheme="majorEastAsia" w:eastAsiaTheme="majorEastAsia" w:hAnsiTheme="majorEastAs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60C74" id="_x0000_t202" coordsize="21600,21600" o:spt="202" path="m,l,21600r21600,l21600,xe">
                <v:stroke joinstyle="miter"/>
                <v:path gradientshapeok="t" o:connecttype="rect"/>
              </v:shapetype>
              <v:shape id="テキスト ボックス 3" o:spid="_x0000_s1026" type="#_x0000_t202" style="position:absolute;left:0;text-align:left;margin-left:2.45pt;margin-top:57pt;width:235.7pt;height:21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" o:allowincell="f" filled="f" stroked="f">
                <v:textbox inset="0,0,0,0">
                  <w:txbxContent>
                    <w:p w14:paraId="5C819ED8" w14:textId="77777777" w:rsidR="00084A1D" w:rsidRPr="00913BE5" w:rsidRDefault="00084A1D" w:rsidP="00084A1D">
                      <w:pPr>
                        <w:jc w:val="center"/>
                        <w:rPr>
                          <w:rFonts w:ascii="ＭＳ ゴシック" w:eastAsia="ＭＳ ゴシック" w:hAnsi="ＭＳ ゴシック"/>
                          <w:color w:val="FF0000"/>
                          <w:sz w:val="18"/>
                        </w:rPr>
                      </w:pPr>
                      <w:r w:rsidRPr="00913BE5">
                        <w:rPr>
                          <w:noProof/>
                          <w:color w:val="FF0000"/>
                        </w:rPr>
                        <w:drawing>
                          <wp:inline distT="0" distB="0" distL="0" distR="0" wp14:anchorId="03727E69" wp14:editId="5A684355">
                            <wp:extent cx="2905125" cy="965200"/>
                            <wp:effectExtent l="0" t="0" r="952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5125" cy="965200"/>
                                    </a:xfrm>
                                    <a:prstGeom prst="rect">
                                      <a:avLst/>
                                    </a:prstGeom>
                                  </pic:spPr>
                                </pic:pic>
                              </a:graphicData>
                            </a:graphic>
                          </wp:inline>
                        </w:drawing>
                      </w:r>
                    </w:p>
                    <w:p w14:paraId="73B7BB27" w14:textId="77777777" w:rsidR="00084A1D" w:rsidRPr="008B5A6B" w:rsidRDefault="00084A1D" w:rsidP="00AD0D6A">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w:t>
                      </w:r>
                      <w:r w:rsidR="00AD0D6A" w:rsidRPr="008B5A6B">
                        <w:rPr>
                          <w:rFonts w:asciiTheme="majorEastAsia" w:eastAsiaTheme="majorEastAsia" w:hAnsiTheme="majorEastAsia" w:hint="eastAsia"/>
                          <w:color w:val="000000" w:themeColor="text1"/>
                          <w:sz w:val="18"/>
                        </w:rPr>
                        <w:t>キャプション</w:t>
                      </w:r>
                      <w:r w:rsidRPr="008B5A6B">
                        <w:rPr>
                          <w:rFonts w:asciiTheme="majorEastAsia" w:eastAsiaTheme="majorEastAsia" w:hAnsiTheme="majorEastAsia" w:hint="eastAsia"/>
                          <w:color w:val="000000" w:themeColor="text1"/>
                          <w:sz w:val="18"/>
                        </w:rPr>
                        <w:t>は図（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の下に置く</w:t>
                      </w:r>
                    </w:p>
                    <w:p w14:paraId="6A93BC94" w14:textId="77777777" w:rsidR="00084A1D" w:rsidRPr="00913BE5" w:rsidRDefault="00084A1D" w:rsidP="00A3229A">
                      <w:pPr>
                        <w:ind w:left="425" w:hangingChars="236" w:hanging="425"/>
                        <w:jc w:val="left"/>
                        <w:rPr>
                          <w:rFonts w:asciiTheme="majorEastAsia" w:eastAsiaTheme="majorEastAsia" w:hAnsiTheme="majorEastAsia"/>
                          <w:color w:val="FF0000"/>
                          <w:sz w:val="18"/>
                        </w:rPr>
                      </w:pPr>
                    </w:p>
                    <w:p w14:paraId="40B66BE2" w14:textId="77777777" w:rsidR="0098225E" w:rsidRPr="00913BE5" w:rsidRDefault="0098225E" w:rsidP="00A3229A">
                      <w:pPr>
                        <w:ind w:left="425" w:hangingChars="236" w:hanging="425"/>
                        <w:jc w:val="left"/>
                        <w:rPr>
                          <w:rFonts w:asciiTheme="majorEastAsia" w:eastAsiaTheme="majorEastAsia" w:hAnsiTheme="majorEastAsia"/>
                          <w:color w:val="FF0000"/>
                          <w:sz w:val="18"/>
                        </w:rPr>
                      </w:pPr>
                    </w:p>
                    <w:p w14:paraId="31558914" w14:textId="77777777" w:rsidR="0023151F" w:rsidRPr="00913BE5" w:rsidRDefault="0023151F" w:rsidP="00AD0D6A">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00AD0D6A" w:rsidRPr="008B5A6B">
                        <w:rPr>
                          <w:rFonts w:asciiTheme="majorEastAsia" w:eastAsiaTheme="majorEastAsia" w:hAnsiTheme="majorEastAsia" w:hint="eastAsia"/>
                          <w:color w:val="000000" w:themeColor="text1"/>
                          <w:sz w:val="18"/>
                        </w:rPr>
                        <w:t xml:space="preserve">　表のキャプション</w:t>
                      </w:r>
                      <w:r w:rsidRPr="008B5A6B">
                        <w:rPr>
                          <w:rFonts w:asciiTheme="majorEastAsia" w:eastAsiaTheme="majorEastAsia" w:hAnsiTheme="majorEastAsia" w:hint="eastAsia"/>
                          <w:color w:val="000000" w:themeColor="text1"/>
                          <w:sz w:val="18"/>
                        </w:rPr>
                        <w:t>は表の上に</w:t>
                      </w:r>
                      <w:r w:rsidR="002201D8" w:rsidRPr="008B5A6B">
                        <w:rPr>
                          <w:rFonts w:asciiTheme="majorEastAsia" w:eastAsiaTheme="majorEastAsia" w:hAnsiTheme="majorEastAsia" w:hint="eastAsia"/>
                          <w:color w:val="000000" w:themeColor="text1"/>
                          <w:sz w:val="18"/>
                        </w:rPr>
                        <w:t>置く</w:t>
                      </w:r>
                      <w:r w:rsidR="007667BA" w:rsidRPr="008B5A6B">
                        <w:rPr>
                          <w:rFonts w:asciiTheme="majorEastAsia" w:eastAsiaTheme="majorEastAsia" w:hAnsiTheme="majorEastAsia" w:hint="eastAsia"/>
                          <w:color w:val="000000" w:themeColor="text1"/>
                          <w:sz w:val="18"/>
                        </w:rPr>
                        <w:t>．</w:t>
                      </w:r>
                      <w:r w:rsidR="007667BA" w:rsidRPr="008B5A6B">
                        <w:rPr>
                          <w:rFonts w:asciiTheme="majorEastAsia" w:eastAsiaTheme="majorEastAsia" w:hAnsiTheme="majorEastAsia"/>
                          <w:color w:val="000000" w:themeColor="text1"/>
                          <w:sz w:val="18"/>
                        </w:rPr>
                        <w:t>このように</w:t>
                      </w:r>
                      <w:r w:rsidR="007667BA" w:rsidRPr="008B5A6B">
                        <w:rPr>
                          <w:rFonts w:asciiTheme="majorEastAsia" w:eastAsiaTheme="majorEastAsia" w:hAnsiTheme="majorEastAsia" w:hint="eastAsia"/>
                          <w:color w:val="000000" w:themeColor="text1"/>
                          <w:sz w:val="18"/>
                        </w:rPr>
                        <w:t>長いときは</w:t>
                      </w:r>
                      <w:r w:rsidR="007667BA" w:rsidRPr="008B5A6B">
                        <w:rPr>
                          <w:rFonts w:asciiTheme="majorEastAsia" w:eastAsiaTheme="majorEastAsia" w:hAnsiTheme="majorEastAsia"/>
                          <w:color w:val="000000" w:themeColor="text1"/>
                          <w:sz w:val="18"/>
                        </w:rPr>
                        <w:t>インデントして折り返す</w:t>
                      </w:r>
                      <w:r w:rsidR="007667BA" w:rsidRPr="00913BE5">
                        <w:rPr>
                          <w:rFonts w:asciiTheme="majorEastAsia" w:eastAsiaTheme="majorEastAsia" w:hAnsiTheme="majorEastAsia"/>
                          <w:color w:val="FF0000"/>
                          <w:sz w:val="18"/>
                        </w:rPr>
                        <w:t>．</w:t>
                      </w:r>
                    </w:p>
                    <w:tbl>
                      <w:tblPr>
                        <w:tblStyle w:val="af"/>
                        <w:tblW w:w="0" w:type="auto"/>
                        <w:jc w:val="center"/>
                        <w:tblLook w:val="04A0" w:firstRow="1" w:lastRow="0" w:firstColumn="1" w:lastColumn="0" w:noHBand="0" w:noVBand="1"/>
                      </w:tblPr>
                      <w:tblGrid>
                        <w:gridCol w:w="1118"/>
                        <w:gridCol w:w="1536"/>
                        <w:gridCol w:w="1176"/>
                      </w:tblGrid>
                      <w:tr w:rsidR="00913BE5" w:rsidRPr="00913BE5" w14:paraId="7B53DD2F" w14:textId="77777777" w:rsidTr="00A3229A">
                        <w:trPr>
                          <w:jc w:val="center"/>
                        </w:trPr>
                        <w:tc>
                          <w:tcPr>
                            <w:tcW w:w="1118" w:type="dxa"/>
                          </w:tcPr>
                          <w:p w14:paraId="3978A526" w14:textId="77777777" w:rsidR="0023151F" w:rsidRPr="00913BE5" w:rsidRDefault="00886B2F" w:rsidP="0023151F">
                            <w:pPr>
                              <w:jc w:val="center"/>
                              <w:rPr>
                                <w:sz w:val="18"/>
                              </w:rPr>
                            </w:pPr>
                            <w:r w:rsidRPr="00913BE5">
                              <w:rPr>
                                <w:rFonts w:hint="eastAsia"/>
                                <w:sz w:val="18"/>
                              </w:rPr>
                              <w:t>資料番号</w:t>
                            </w:r>
                          </w:p>
                        </w:tc>
                        <w:tc>
                          <w:tcPr>
                            <w:tcW w:w="1536" w:type="dxa"/>
                          </w:tcPr>
                          <w:p w14:paraId="64647752" w14:textId="77777777" w:rsidR="0023151F" w:rsidRPr="00913BE5" w:rsidRDefault="00886B2F" w:rsidP="0023151F">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7D4280CB" w14:textId="77777777" w:rsidR="0023151F" w:rsidRPr="00913BE5" w:rsidRDefault="00886B2F" w:rsidP="0023151F">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913BE5" w:rsidRPr="00913BE5" w14:paraId="2EC003B1" w14:textId="77777777" w:rsidTr="00A3229A">
                        <w:trPr>
                          <w:jc w:val="center"/>
                        </w:trPr>
                        <w:tc>
                          <w:tcPr>
                            <w:tcW w:w="1118" w:type="dxa"/>
                          </w:tcPr>
                          <w:p w14:paraId="5B595493"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0D0E7907"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7F45AB0D"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1.25</w:t>
                            </w:r>
                          </w:p>
                        </w:tc>
                      </w:tr>
                      <w:tr w:rsidR="00913BE5" w:rsidRPr="00913BE5" w14:paraId="1665C449" w14:textId="77777777" w:rsidTr="00A3229A">
                        <w:trPr>
                          <w:jc w:val="center"/>
                        </w:trPr>
                        <w:tc>
                          <w:tcPr>
                            <w:tcW w:w="1118" w:type="dxa"/>
                          </w:tcPr>
                          <w:p w14:paraId="175A5B6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0071E19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2BE8A098"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1.40</w:t>
                            </w:r>
                          </w:p>
                        </w:tc>
                      </w:tr>
                      <w:tr w:rsidR="00913BE5" w:rsidRPr="00913BE5" w14:paraId="42B8C900" w14:textId="77777777" w:rsidTr="00A3229A">
                        <w:trPr>
                          <w:jc w:val="center"/>
                        </w:trPr>
                        <w:tc>
                          <w:tcPr>
                            <w:tcW w:w="1118" w:type="dxa"/>
                          </w:tcPr>
                          <w:p w14:paraId="5927D40F"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7FF3A19"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4564AFCB"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1.65</w:t>
                            </w:r>
                          </w:p>
                        </w:tc>
                      </w:tr>
                    </w:tbl>
                    <w:p w14:paraId="4603DF10" w14:textId="77777777" w:rsidR="0023151F" w:rsidRPr="00A3229A" w:rsidRDefault="0023151F" w:rsidP="00A3229A">
                      <w:pPr>
                        <w:jc w:val="center"/>
                        <w:rPr>
                          <w:rFonts w:asciiTheme="majorEastAsia" w:eastAsiaTheme="majorEastAsia" w:hAnsiTheme="majorEastAsia"/>
                          <w:sz w:val="18"/>
                        </w:rPr>
                      </w:pPr>
                    </w:p>
                  </w:txbxContent>
                </v:textbox>
                <w10:wrap type="square" anchorx="margin" anchory="page"/>
                <w10:anchorlock/>
              </v:shape>
            </w:pict>
          </mc:Fallback>
        </mc:AlternateContent>
      </w:r>
      <w:r w:rsidR="00FA1EFA" w:rsidRPr="008B5A6B">
        <w:rPr>
          <w:rFonts w:ascii="ＭＳ ゴシック" w:eastAsia="ＭＳ ゴシック" w:hAnsi="Times New Roman"/>
          <w:color w:val="000000" w:themeColor="text1"/>
          <w:sz w:val="18"/>
        </w:rPr>
        <w:t xml:space="preserve">(3) </w:t>
      </w:r>
      <w:r w:rsidR="00FA1EFA" w:rsidRPr="008B5A6B">
        <w:rPr>
          <w:rFonts w:ascii="ＭＳ ゴシック" w:eastAsia="ＭＳ ゴシック" w:hAnsi="Times New Roman" w:hint="eastAsia"/>
          <w:color w:val="000000" w:themeColor="text1"/>
          <w:sz w:val="18"/>
        </w:rPr>
        <w:t>図</w:t>
      </w:r>
      <w:r w:rsidR="00FA1EFA" w:rsidRPr="008B5A6B">
        <w:rPr>
          <w:rFonts w:ascii="ＭＳ ゴシック" w:eastAsia="ＭＳ ゴシック" w:hAnsi="Times New Roman"/>
          <w:color w:val="000000" w:themeColor="text1"/>
          <w:sz w:val="18"/>
        </w:rPr>
        <w:t xml:space="preserve">, </w:t>
      </w:r>
      <w:r w:rsidR="00FA1EFA" w:rsidRPr="008B5A6B">
        <w:rPr>
          <w:rFonts w:ascii="ＭＳ ゴシック" w:eastAsia="ＭＳ ゴシック" w:hAnsi="Times New Roman" w:hint="eastAsia"/>
          <w:color w:val="000000" w:themeColor="text1"/>
          <w:sz w:val="18"/>
        </w:rPr>
        <w:t>表</w:t>
      </w:r>
      <w:r w:rsidR="00FA1EFA" w:rsidRPr="008B5A6B">
        <w:rPr>
          <w:rFonts w:ascii="ＭＳ ゴシック" w:eastAsia="ＭＳ ゴシック" w:hAnsi="Times New Roman"/>
          <w:color w:val="000000" w:themeColor="text1"/>
          <w:sz w:val="18"/>
        </w:rPr>
        <w:t xml:space="preserve">, </w:t>
      </w:r>
      <w:r w:rsidR="00FA1EFA" w:rsidRPr="008B5A6B">
        <w:rPr>
          <w:rFonts w:ascii="ＭＳ ゴシック" w:eastAsia="ＭＳ ゴシック" w:hAnsi="Times New Roman" w:hint="eastAsia"/>
          <w:color w:val="000000" w:themeColor="text1"/>
          <w:sz w:val="18"/>
        </w:rPr>
        <w:t>写真と文章との関係</w:t>
      </w:r>
    </w:p>
    <w:p w14:paraId="19384D18" w14:textId="77777777"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77777777"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77777777" w:rsidR="00FA1EFA" w:rsidRPr="008B5A6B" w:rsidRDefault="00FA1EFA">
      <w:pPr>
        <w:rPr>
          <w:rFonts w:ascii="ＭＳ ゴシック" w:eastAsia="ＭＳ ゴシック" w:hAnsi="Times New Roman"/>
          <w:color w:val="000000" w:themeColor="text1"/>
          <w:sz w:val="18"/>
        </w:rPr>
      </w:pPr>
    </w:p>
    <w:p w14:paraId="0E346FDA"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77777777"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77777777"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77777777"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346961F" w14:textId="77777777" w:rsidR="00050BED" w:rsidRPr="008B5A6B" w:rsidRDefault="00050BED"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修正原稿では，上記の点線で囲まれた所定の部分に著者名（和文および英文）および所属名（和文および英文）を追記し，点線の枠は削除してください．また，隠匿したや謝辞等がある場合についても，必ず追記してください．</w:t>
      </w:r>
    </w:p>
    <w:p w14:paraId="75FA2988" w14:textId="77777777"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1E0CF9" w:rsidRPr="008B5A6B">
        <w:rPr>
          <w:rFonts w:ascii="Times New Roman" w:hAnsi="Times New Roman" w:hint="eastAsia"/>
          <w:color w:val="000000" w:themeColor="text1"/>
          <w:sz w:val="18"/>
          <w:szCs w:val="18"/>
        </w:rPr>
        <w:t>PDF</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77777777" w:rsidR="00D33DD0" w:rsidRPr="008B5A6B" w:rsidRDefault="00DE5DA0">
      <w:pPr>
        <w:pStyle w:val="a3"/>
        <w:tabs>
          <w:tab w:val="clear" w:pos="4252"/>
          <w:tab w:val="clear" w:pos="8504"/>
        </w:tabs>
        <w:rPr>
          <w:rFonts w:ascii="ＭＳ ゴシック" w:eastAsia="ＭＳ ゴシック" w:hAnsi="Times New Roman"/>
          <w:color w:val="000000" w:themeColor="text1"/>
        </w:rPr>
      </w:pPr>
      <w:r w:rsidRPr="008B5A6B">
        <w:rPr>
          <w:rFonts w:hAnsi="ＭＳ 明朝" w:hint="eastAsia"/>
          <w:color w:val="000000" w:themeColor="text1"/>
          <w:sz w:val="18"/>
          <w:szCs w:val="18"/>
        </w:rPr>
        <w:t xml:space="preserve">　</w:t>
      </w: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7777777"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77777777"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77777777" w:rsidR="00FA1EFA" w:rsidRPr="008B5A6B" w:rsidRDefault="00FA1EFA">
      <w:pPr>
        <w:rPr>
          <w:rFonts w:ascii="Times New Roman" w:hAnsi="Times New Roman"/>
          <w:color w:val="000000" w:themeColor="text1"/>
          <w:sz w:val="18"/>
        </w:rPr>
      </w:pPr>
    </w:p>
    <w:p w14:paraId="382D847F"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77777777"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77777777" w:rsidR="00FA1EFA" w:rsidRPr="008B5A6B" w:rsidRDefault="00FA1EFA">
      <w:pPr>
        <w:rPr>
          <w:rFonts w:ascii="Times New Roman" w:hAnsi="Times New Roman"/>
          <w:color w:val="000000" w:themeColor="text1"/>
          <w:sz w:val="18"/>
        </w:rPr>
      </w:pPr>
    </w:p>
    <w:p w14:paraId="0C04FFA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w:t>
      </w:r>
      <w:r w:rsidRPr="008B5A6B">
        <w:rPr>
          <w:rFonts w:ascii="Times New Roman" w:hAnsi="Times New Roman" w:hint="eastAsia"/>
          <w:color w:val="000000" w:themeColor="text1"/>
          <w:sz w:val="18"/>
        </w:rPr>
        <w:lastRenderedPageBreak/>
        <w:t>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689CE713" w:rsidR="00FA1EFA" w:rsidRDefault="00FA1EFA">
      <w:pPr>
        <w:ind w:firstLine="165"/>
        <w:rPr>
          <w:color w:val="000000" w:themeColor="text1"/>
          <w:sz w:val="18"/>
        </w:rPr>
      </w:pPr>
    </w:p>
    <w:p w14:paraId="6659B99D" w14:textId="77777777" w:rsidR="002F777E" w:rsidRPr="008B5A6B" w:rsidRDefault="002F777E">
      <w:pPr>
        <w:ind w:firstLine="165"/>
        <w:rPr>
          <w:color w:val="000000" w:themeColor="text1"/>
          <w:sz w:val="18"/>
        </w:rPr>
      </w:pPr>
    </w:p>
    <w:p w14:paraId="7E967264" w14:textId="6650139A" w:rsidR="00713829" w:rsidRPr="00991385" w:rsidRDefault="00713829" w:rsidP="00713829">
      <w:pPr>
        <w:rPr>
          <w:rFonts w:eastAsia="ＭＳ ゴシック"/>
        </w:rPr>
      </w:pPr>
      <w:r w:rsidRPr="00991385">
        <w:rPr>
          <w:rFonts w:eastAsia="ＭＳ ゴシック" w:hint="eastAsia"/>
        </w:rPr>
        <w:t>謝辞</w:t>
      </w:r>
    </w:p>
    <w:p w14:paraId="151A7F2D" w14:textId="77777777" w:rsidR="00063DDD" w:rsidRPr="00991385" w:rsidRDefault="00713829" w:rsidP="00063DDD">
      <w:pPr>
        <w:rPr>
          <w:sz w:val="18"/>
        </w:rPr>
      </w:pPr>
      <w:r w:rsidRPr="00991385">
        <w:rPr>
          <w:rFonts w:eastAsia="ＭＳ ゴシック" w:hint="eastAsia"/>
          <w:sz w:val="18"/>
        </w:rPr>
        <w:t xml:space="preserve">　</w:t>
      </w:r>
    </w:p>
    <w:p w14:paraId="6CAF54D8" w14:textId="2DB85ED3" w:rsidR="00713829" w:rsidRPr="00991385" w:rsidRDefault="00713829" w:rsidP="00063DDD">
      <w:pPr>
        <w:ind w:firstLineChars="100" w:firstLine="160"/>
        <w:rPr>
          <w:rFonts w:ascii="Times New Roman" w:hAnsi="Times New Roman"/>
          <w:sz w:val="16"/>
        </w:rPr>
      </w:pPr>
      <w:r w:rsidRPr="00991385">
        <w:rPr>
          <w:rFonts w:ascii="Times New Roman" w:hAnsi="Times New Roman" w:hint="eastAsia"/>
          <w:sz w:val="16"/>
        </w:rPr>
        <w:t>謝辞は参考文献の直前に記して下さい．</w:t>
      </w:r>
      <w:r w:rsidR="00F2144F" w:rsidRPr="00991385">
        <w:rPr>
          <w:rFonts w:ascii="Times New Roman" w:hAnsi="Times New Roman" w:hint="eastAsia"/>
          <w:sz w:val="16"/>
        </w:rPr>
        <w:t>なお，</w:t>
      </w:r>
      <w:r w:rsidRPr="00991385">
        <w:rPr>
          <w:rFonts w:ascii="Times New Roman" w:hAnsi="Times New Roman" w:hint="eastAsia"/>
          <w:sz w:val="16"/>
        </w:rPr>
        <w:t>投稿原稿</w:t>
      </w:r>
      <w:r w:rsidR="00AA5413" w:rsidRPr="00991385">
        <w:rPr>
          <w:rFonts w:ascii="Times New Roman" w:hAnsi="Times New Roman" w:hint="eastAsia"/>
          <w:sz w:val="16"/>
        </w:rPr>
        <w:t>においては，著者名及び所属と同様に，</w:t>
      </w:r>
      <w:r w:rsidRPr="00991385">
        <w:rPr>
          <w:rFonts w:ascii="Times New Roman" w:hAnsi="Times New Roman" w:hint="eastAsia"/>
          <w:sz w:val="16"/>
        </w:rPr>
        <w:t>謝辞</w:t>
      </w:r>
      <w:r w:rsidR="00AA5413" w:rsidRPr="00991385">
        <w:rPr>
          <w:rFonts w:ascii="Times New Roman" w:hAnsi="Times New Roman" w:hint="eastAsia"/>
          <w:sz w:val="16"/>
        </w:rPr>
        <w:t>の部分</w:t>
      </w:r>
      <w:r w:rsidRPr="00991385">
        <w:rPr>
          <w:rFonts w:ascii="Times New Roman" w:hAnsi="Times New Roman" w:hint="eastAsia"/>
          <w:sz w:val="16"/>
        </w:rPr>
        <w:t>は空欄にしてください．</w:t>
      </w:r>
    </w:p>
    <w:p w14:paraId="49A744A4" w14:textId="4B7E8347" w:rsidR="00713829" w:rsidRDefault="00713829" w:rsidP="00713829">
      <w:pPr>
        <w:rPr>
          <w:rFonts w:eastAsia="ＭＳ ゴシック"/>
          <w:color w:val="000000" w:themeColor="text1"/>
          <w:sz w:val="18"/>
        </w:rPr>
      </w:pPr>
    </w:p>
    <w:p w14:paraId="4F7F2ACF" w14:textId="77777777" w:rsidR="00827EEF" w:rsidRPr="00F2144F" w:rsidRDefault="00827EEF" w:rsidP="00713829">
      <w:pPr>
        <w:rPr>
          <w:rFonts w:eastAsia="ＭＳ ゴシック"/>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r w:rsidRPr="008B5A6B">
        <w:rPr>
          <w:rFonts w:ascii="Times New Roman" w:hAnsi="Times New Roman"/>
          <w:color w:val="000000" w:themeColor="text1"/>
          <w:sz w:val="16"/>
        </w:rPr>
        <w:t>Kanamori</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4"/>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5"/>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DF61" w14:textId="77777777" w:rsidR="001E5ADE" w:rsidRDefault="001E5ADE">
      <w:r>
        <w:separator/>
      </w:r>
    </w:p>
  </w:endnote>
  <w:endnote w:type="continuationSeparator" w:id="0">
    <w:p w14:paraId="7472223E" w14:textId="77777777" w:rsidR="001E5ADE" w:rsidRDefault="001E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D09E" w14:textId="77777777" w:rsidR="00DF2EFB" w:rsidRDefault="00DF2EFB">
    <w:pPr>
      <w:pStyle w:val="a4"/>
      <w:framePr w:wrap="around" w:vAnchor="text" w:hAnchor="margin" w:xAlign="center" w:y="1"/>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991385">
      <w:rPr>
        <w:rStyle w:val="a5"/>
        <w:rFonts w:ascii="Times New Roman" w:hAnsi="Times New Roman"/>
        <w:noProof/>
      </w:rPr>
      <w:t>2</w:t>
    </w:r>
    <w:r>
      <w:rPr>
        <w:rStyle w:val="a5"/>
        <w:rFonts w:ascii="Times New Roman" w:hAnsi="Times New Roman"/>
      </w:rPr>
      <w:fldChar w:fldCharType="end"/>
    </w:r>
  </w:p>
  <w:p w14:paraId="20781464" w14:textId="77777777" w:rsidR="00DF2EFB" w:rsidRDefault="00DF2EFB">
    <w:pPr>
      <w:pStyle w:val="a4"/>
      <w:framePr w:wrap="around" w:vAnchor="text" w:hAnchor="margin" w:xAlign="center" w:y="1"/>
      <w:rPr>
        <w:rStyle w:val="a5"/>
      </w:rPr>
    </w:pPr>
  </w:p>
  <w:p w14:paraId="39B315BF" w14:textId="77777777" w:rsidR="00DF2EFB" w:rsidRDefault="00DF2EFB">
    <w:pPr>
      <w:pStyle w:val="a4"/>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991385">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82D5A" w14:textId="77777777" w:rsidR="001E5ADE" w:rsidRDefault="001E5ADE">
      <w:r>
        <w:rPr>
          <w:rFonts w:hint="eastAsia"/>
        </w:rPr>
        <w:separator/>
      </w:r>
    </w:p>
  </w:footnote>
  <w:footnote w:type="continuationSeparator" w:id="0">
    <w:p w14:paraId="34F4B679" w14:textId="77777777" w:rsidR="001E5ADE" w:rsidRDefault="001E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5661" w14:textId="77777777" w:rsidR="005B24E8" w:rsidRDefault="005B24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DBDA" w14:textId="77777777" w:rsidR="005B24E8" w:rsidRDefault="005B24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7016" w14:textId="3AF61816"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9A60CE">
      <w:rPr>
        <w:rFonts w:ascii="Times New Roman" w:hAnsi="Times New Roman"/>
        <w:lang w:val="es-ES"/>
      </w:rPr>
      <w:t>3</w:t>
    </w:r>
    <w:r w:rsidR="005B24E8">
      <w:rPr>
        <w:rFonts w:ascii="Times New Roman" w:hAnsi="Times New Roman" w:hint="eastAsia"/>
        <w:lang w:val="es-ES"/>
      </w:rPr>
      <w:t>6</w:t>
    </w:r>
    <w:r w:rsidR="009A60CE">
      <w:rPr>
        <w:rFonts w:ascii="Times New Roman" w:hAnsi="Times New Roman"/>
      </w:rPr>
      <w:t xml:space="preserve">, </w:t>
    </w:r>
    <w:r w:rsidRPr="00754937">
      <w:rPr>
        <w:rFonts w:ascii="Times New Roman" w:hAnsi="Times New Roman" w:hint="eastAsia"/>
        <w:lang w:val="es-ES"/>
      </w:rPr>
      <w:t xml:space="preserve"> </w:t>
    </w:r>
    <w:r w:rsidR="0023151F" w:rsidRPr="00754937">
      <w:rPr>
        <w:rFonts w:ascii="Times New Roman" w:hAnsi="Times New Roman"/>
        <w:lang w:val="es-ES"/>
      </w:rPr>
      <w:t>20</w:t>
    </w:r>
    <w:r w:rsidR="005B24E8">
      <w:rPr>
        <w:rFonts w:ascii="Times New Roman" w:hAnsi="Times New Roman" w:hint="eastAsia"/>
        <w:lang w:val="es-ES"/>
      </w:rPr>
      <w:t>20</w:t>
    </w:r>
    <w:r w:rsidRPr="00754937">
      <w:rPr>
        <w:rFonts w:ascii="Times New Roman" w:hAnsi="Times New Roman"/>
        <w:lang w:val="es-ES"/>
      </w:rPr>
      <w:t>.</w:t>
    </w:r>
    <w:r w:rsidR="005B24E8">
      <w:rPr>
        <w:rFonts w:ascii="Times New Roman" w:hAnsi="Times New Roman" w:hint="eastAsia"/>
        <w:lang w:val="es-ES"/>
      </w:rPr>
      <w:t>3</w:t>
    </w: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3D55" w14:textId="77777777" w:rsidR="00DF2EFB" w:rsidRDefault="00DF2EFB">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8B66" w14:textId="77777777" w:rsidR="00DF2EFB" w:rsidRDefault="00DF2E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921E66"/>
    <w:rsid w:val="00023A05"/>
    <w:rsid w:val="00033223"/>
    <w:rsid w:val="00050BED"/>
    <w:rsid w:val="00063DDD"/>
    <w:rsid w:val="000662FE"/>
    <w:rsid w:val="0007263B"/>
    <w:rsid w:val="00073B04"/>
    <w:rsid w:val="0007732C"/>
    <w:rsid w:val="00084A1D"/>
    <w:rsid w:val="000A79FE"/>
    <w:rsid w:val="000F23C6"/>
    <w:rsid w:val="00112569"/>
    <w:rsid w:val="00172FFD"/>
    <w:rsid w:val="00196AD9"/>
    <w:rsid w:val="001A09D5"/>
    <w:rsid w:val="001A7004"/>
    <w:rsid w:val="001C0CFC"/>
    <w:rsid w:val="001E0CF9"/>
    <w:rsid w:val="001E0E82"/>
    <w:rsid w:val="001E5ADE"/>
    <w:rsid w:val="00207582"/>
    <w:rsid w:val="002201D8"/>
    <w:rsid w:val="0023151F"/>
    <w:rsid w:val="0028473E"/>
    <w:rsid w:val="002F777E"/>
    <w:rsid w:val="003545FA"/>
    <w:rsid w:val="00362D11"/>
    <w:rsid w:val="00383D6D"/>
    <w:rsid w:val="00396E2A"/>
    <w:rsid w:val="0039764C"/>
    <w:rsid w:val="003A0CAA"/>
    <w:rsid w:val="003C08D3"/>
    <w:rsid w:val="003C3E59"/>
    <w:rsid w:val="003C5967"/>
    <w:rsid w:val="003C7606"/>
    <w:rsid w:val="003D2BFA"/>
    <w:rsid w:val="00400155"/>
    <w:rsid w:val="004362DE"/>
    <w:rsid w:val="00436D18"/>
    <w:rsid w:val="00450DF2"/>
    <w:rsid w:val="004737F4"/>
    <w:rsid w:val="004A219E"/>
    <w:rsid w:val="004C0E9B"/>
    <w:rsid w:val="004D2484"/>
    <w:rsid w:val="004D7A44"/>
    <w:rsid w:val="00505D50"/>
    <w:rsid w:val="00521312"/>
    <w:rsid w:val="00560F4D"/>
    <w:rsid w:val="005622DD"/>
    <w:rsid w:val="00566363"/>
    <w:rsid w:val="005773B6"/>
    <w:rsid w:val="005B24E8"/>
    <w:rsid w:val="005B2778"/>
    <w:rsid w:val="005D5A75"/>
    <w:rsid w:val="005F1E13"/>
    <w:rsid w:val="00601948"/>
    <w:rsid w:val="006038E0"/>
    <w:rsid w:val="00610382"/>
    <w:rsid w:val="00633CE2"/>
    <w:rsid w:val="00641340"/>
    <w:rsid w:val="00660916"/>
    <w:rsid w:val="006A0E25"/>
    <w:rsid w:val="006A119F"/>
    <w:rsid w:val="006C4A38"/>
    <w:rsid w:val="006E5ED0"/>
    <w:rsid w:val="006F5FE3"/>
    <w:rsid w:val="00713829"/>
    <w:rsid w:val="00733194"/>
    <w:rsid w:val="00736305"/>
    <w:rsid w:val="00751CAC"/>
    <w:rsid w:val="00754937"/>
    <w:rsid w:val="007667BA"/>
    <w:rsid w:val="0077180E"/>
    <w:rsid w:val="007C5BFA"/>
    <w:rsid w:val="007D2CBB"/>
    <w:rsid w:val="007F57DA"/>
    <w:rsid w:val="0082198A"/>
    <w:rsid w:val="00823FA9"/>
    <w:rsid w:val="00827EEF"/>
    <w:rsid w:val="008514F2"/>
    <w:rsid w:val="00860FB6"/>
    <w:rsid w:val="00886B2F"/>
    <w:rsid w:val="008B5A6B"/>
    <w:rsid w:val="008C0E4B"/>
    <w:rsid w:val="008C4AD5"/>
    <w:rsid w:val="008D5D7B"/>
    <w:rsid w:val="00913BE5"/>
    <w:rsid w:val="00921E66"/>
    <w:rsid w:val="00956F7B"/>
    <w:rsid w:val="00961753"/>
    <w:rsid w:val="0098225E"/>
    <w:rsid w:val="00991385"/>
    <w:rsid w:val="00994AC7"/>
    <w:rsid w:val="009A60CE"/>
    <w:rsid w:val="009B39BB"/>
    <w:rsid w:val="009F6581"/>
    <w:rsid w:val="00A01FE5"/>
    <w:rsid w:val="00A13A8E"/>
    <w:rsid w:val="00A3229A"/>
    <w:rsid w:val="00A3328E"/>
    <w:rsid w:val="00A425DA"/>
    <w:rsid w:val="00A42649"/>
    <w:rsid w:val="00A44ADF"/>
    <w:rsid w:val="00A75EC6"/>
    <w:rsid w:val="00AA5413"/>
    <w:rsid w:val="00AB0EE3"/>
    <w:rsid w:val="00AB2AEC"/>
    <w:rsid w:val="00AD0D6A"/>
    <w:rsid w:val="00AF3425"/>
    <w:rsid w:val="00B97658"/>
    <w:rsid w:val="00B97EF1"/>
    <w:rsid w:val="00BB1EB3"/>
    <w:rsid w:val="00BB79A5"/>
    <w:rsid w:val="00BC0681"/>
    <w:rsid w:val="00BE6A95"/>
    <w:rsid w:val="00BF0835"/>
    <w:rsid w:val="00BF3779"/>
    <w:rsid w:val="00C024C1"/>
    <w:rsid w:val="00C1449C"/>
    <w:rsid w:val="00C53B8F"/>
    <w:rsid w:val="00CA0128"/>
    <w:rsid w:val="00CE0176"/>
    <w:rsid w:val="00D33DD0"/>
    <w:rsid w:val="00D404AD"/>
    <w:rsid w:val="00D463C5"/>
    <w:rsid w:val="00D81ED8"/>
    <w:rsid w:val="00D93447"/>
    <w:rsid w:val="00DA04C7"/>
    <w:rsid w:val="00DE5DA0"/>
    <w:rsid w:val="00DF2EFB"/>
    <w:rsid w:val="00DF4969"/>
    <w:rsid w:val="00DF7D38"/>
    <w:rsid w:val="00E140DA"/>
    <w:rsid w:val="00E16275"/>
    <w:rsid w:val="00E4044D"/>
    <w:rsid w:val="00E73253"/>
    <w:rsid w:val="00E75C89"/>
    <w:rsid w:val="00E96704"/>
    <w:rsid w:val="00EB15C2"/>
    <w:rsid w:val="00EF5450"/>
    <w:rsid w:val="00F2144F"/>
    <w:rsid w:val="00F23995"/>
    <w:rsid w:val="00F44DDE"/>
    <w:rsid w:val="00F6158E"/>
    <w:rsid w:val="00F67046"/>
    <w:rsid w:val="00F772FF"/>
    <w:rsid w:val="00F92861"/>
    <w:rsid w:val="00F96106"/>
    <w:rsid w:val="00FA1EFA"/>
    <w:rsid w:val="00FA6C63"/>
    <w:rsid w:val="00FE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査読論文No.27（研究発表会論文）テンプレート.dotx</Template>
  <TotalTime>36</TotalTime>
  <Pages>4</Pages>
  <Words>1009</Words>
  <Characters>5754</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論文集の執筆要領と和文原稿作成例</vt:lpstr>
      <vt:lpstr>論文集の執筆要領と和文原稿作成例</vt:lpstr>
    </vt:vector>
  </TitlesOfParts>
  <Company>地域安全学会</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論文集の執筆要領と和文原稿作成例</dc:title>
  <dc:subject/>
  <dc:creator>noriomaki</dc:creator>
  <cp:keywords/>
  <cp:lastModifiedBy>KENJI KOSHIYAMA</cp:lastModifiedBy>
  <cp:revision>20</cp:revision>
  <cp:lastPrinted>2019-01-22T11:48:00Z</cp:lastPrinted>
  <dcterms:created xsi:type="dcterms:W3CDTF">2017-01-25T05:21:00Z</dcterms:created>
  <dcterms:modified xsi:type="dcterms:W3CDTF">2019-07-29T07:26:00Z</dcterms:modified>
</cp:coreProperties>
</file>